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1D" w:rsidRPr="007907D1" w:rsidRDefault="00DC5B80" w:rsidP="00C3741D">
      <w:pPr>
        <w:pStyle w:val="a3"/>
        <w:rPr>
          <w:rFonts w:ascii="Calibri" w:hAnsi="Calibri" w:cs="Calibr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-158115</wp:posOffset>
                </wp:positionV>
                <wp:extent cx="2505075" cy="1435735"/>
                <wp:effectExtent l="0" t="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C4" w:rsidRDefault="00DA731B" w:rsidP="00AD3CC4">
                            <w:pPr>
                              <w:pStyle w:val="a3"/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           </w:t>
                            </w:r>
                            <w:r w:rsidR="00AD3CC4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DF6E4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52425" cy="352425"/>
                                  <wp:effectExtent l="19050" t="0" r="9525" b="0"/>
                                  <wp:docPr id="4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3CC4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D3CC4" w:rsidRDefault="00AD3CC4" w:rsidP="00AD3C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907D1">
                              <w:rPr>
                                <w:rFonts w:ascii="Calibri" w:hAnsi="Calibri" w:cs="Calibri"/>
                                <w:b/>
                              </w:rPr>
                              <w:t>ΕΛΛΗΝΙΚΗ ΔΗΜΟΚΡΑΤΙΑ</w:t>
                            </w:r>
                          </w:p>
                          <w:p w:rsidR="00AD3CC4" w:rsidRDefault="00AD3CC4" w:rsidP="00AD3C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907D1"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 w:rsidRPr="007907D1">
                              <w:rPr>
                                <w:rFonts w:ascii="Calibri" w:hAnsi="Calibri" w:cs="Calibri"/>
                                <w:b/>
                                <w:vertAlign w:val="superscript"/>
                              </w:rPr>
                              <w:t>η</w:t>
                            </w:r>
                            <w:r w:rsidRPr="007907D1">
                              <w:rPr>
                                <w:rFonts w:ascii="Calibri" w:hAnsi="Calibri" w:cs="Calibri"/>
                                <w:b/>
                              </w:rPr>
                              <w:t xml:space="preserve"> Υ.ΠΕ ΑΤΤΙΚΗΣ</w:t>
                            </w:r>
                          </w:p>
                          <w:p w:rsidR="00AD3CC4" w:rsidRPr="001F5D90" w:rsidRDefault="00AD3CC4" w:rsidP="00AD3C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907D1">
                              <w:rPr>
                                <w:rFonts w:ascii="Calibri" w:hAnsi="Calibri" w:cs="Calibri"/>
                                <w:b/>
                              </w:rPr>
                              <w:t>ΓΕΝΙΚΟ ΝΟΣΟΚΟΜΕΙΟ ΑΘΗΝΩΝ</w:t>
                            </w:r>
                          </w:p>
                          <w:p w:rsidR="00AD3CC4" w:rsidRPr="007907D1" w:rsidRDefault="00AD3CC4" w:rsidP="00AD3C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907D1">
                              <w:rPr>
                                <w:rFonts w:ascii="Calibri" w:hAnsi="Calibri" w:cs="Calibri"/>
                                <w:b/>
                              </w:rPr>
                              <w:t>«ΙΠΠΟΚΡΑΤΕΙΟ»</w:t>
                            </w:r>
                          </w:p>
                          <w:p w:rsidR="00C3741D" w:rsidRPr="00BD43BE" w:rsidRDefault="00BD43BE" w:rsidP="00AD3C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ΓΡΑΦΕΙΟ ΔΙΟΙΚΗΣΗΣ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3.6pt;margin-top:-12.45pt;width:197.25pt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" stroked="f">
                <v:textbox>
                  <w:txbxContent>
                    <w:p w:rsidR="00AD3CC4" w:rsidRDefault="00DA731B" w:rsidP="00AD3CC4">
                      <w:pPr>
                        <w:pStyle w:val="a3"/>
                      </w:pPr>
                      <w:r>
                        <w:rPr>
                          <w:b/>
                          <w:noProof/>
                        </w:rPr>
                        <w:t xml:space="preserve">                      </w:t>
                      </w:r>
                      <w:r w:rsidR="00AD3CC4">
                        <w:rPr>
                          <w:b/>
                          <w:noProof/>
                        </w:rPr>
                        <w:t xml:space="preserve"> </w:t>
                      </w:r>
                      <w:r w:rsidR="00DF6E47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52425" cy="352425"/>
                            <wp:effectExtent l="19050" t="0" r="9525" b="0"/>
                            <wp:docPr id="4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3CC4">
                        <w:rPr>
                          <w:b/>
                        </w:rPr>
                        <w:t xml:space="preserve">      </w:t>
                      </w:r>
                    </w:p>
                    <w:p w:rsidR="00AD3CC4" w:rsidRDefault="00AD3CC4" w:rsidP="00AD3CC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7907D1">
                        <w:rPr>
                          <w:rFonts w:ascii="Calibri" w:hAnsi="Calibri" w:cs="Calibri"/>
                          <w:b/>
                        </w:rPr>
                        <w:t>ΕΛΛΗΝΙΚΗ ΔΗΜΟΚΡΑΤΙΑ</w:t>
                      </w:r>
                    </w:p>
                    <w:p w:rsidR="00AD3CC4" w:rsidRDefault="00AD3CC4" w:rsidP="00AD3CC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7907D1"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 w:rsidRPr="007907D1">
                        <w:rPr>
                          <w:rFonts w:ascii="Calibri" w:hAnsi="Calibri" w:cs="Calibri"/>
                          <w:b/>
                          <w:vertAlign w:val="superscript"/>
                        </w:rPr>
                        <w:t>η</w:t>
                      </w:r>
                      <w:r w:rsidRPr="007907D1">
                        <w:rPr>
                          <w:rFonts w:ascii="Calibri" w:hAnsi="Calibri" w:cs="Calibri"/>
                          <w:b/>
                        </w:rPr>
                        <w:t xml:space="preserve"> Υ.ΠΕ ΑΤΤΙΚΗΣ</w:t>
                      </w:r>
                    </w:p>
                    <w:p w:rsidR="00AD3CC4" w:rsidRPr="001F5D90" w:rsidRDefault="00AD3CC4" w:rsidP="00AD3CC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7907D1">
                        <w:rPr>
                          <w:rFonts w:ascii="Calibri" w:hAnsi="Calibri" w:cs="Calibri"/>
                          <w:b/>
                        </w:rPr>
                        <w:t>ΓΕΝΙΚΟ ΝΟΣΟΚΟΜΕΙΟ ΑΘΗΝΩΝ</w:t>
                      </w:r>
                    </w:p>
                    <w:p w:rsidR="00AD3CC4" w:rsidRPr="007907D1" w:rsidRDefault="00AD3CC4" w:rsidP="00AD3CC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7907D1">
                        <w:rPr>
                          <w:rFonts w:ascii="Calibri" w:hAnsi="Calibri" w:cs="Calibri"/>
                          <w:b/>
                        </w:rPr>
                        <w:t>«ΙΠΠΟΚΡΑΤΕΙΟ»</w:t>
                      </w:r>
                    </w:p>
                    <w:p w:rsidR="00C3741D" w:rsidRPr="00BD43BE" w:rsidRDefault="00BD43BE" w:rsidP="00AD3CC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ΓΡΑΦΕΙΟ ΔΙΟΙΚΗΣΗΣ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104140</wp:posOffset>
                </wp:positionV>
                <wp:extent cx="1609725" cy="619125"/>
                <wp:effectExtent l="0" t="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C4" w:rsidRDefault="00AD3CC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907D1">
                              <w:rPr>
                                <w:rFonts w:ascii="Calibri" w:hAnsi="Calibri" w:cs="Calibri"/>
                                <w:b/>
                              </w:rPr>
                              <w:t xml:space="preserve">Αθήνα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131CB8">
                              <w:rPr>
                                <w:rFonts w:ascii="Calibri" w:hAnsi="Calibri" w:cs="Calibri"/>
                                <w:b/>
                              </w:rPr>
                              <w:t>03</w:t>
                            </w:r>
                            <w:r w:rsidRPr="007907D1">
                              <w:rPr>
                                <w:rFonts w:ascii="Calibri" w:hAnsi="Calibri" w:cs="Calibri"/>
                                <w:b/>
                              </w:rPr>
                              <w:t>/</w:t>
                            </w:r>
                            <w:r w:rsidR="00D235A8">
                              <w:rPr>
                                <w:rFonts w:ascii="Calibri" w:hAnsi="Calibri" w:cs="Calibri"/>
                                <w:b/>
                              </w:rPr>
                              <w:t>10</w:t>
                            </w:r>
                            <w:r w:rsidRPr="007907D1">
                              <w:rPr>
                                <w:rFonts w:ascii="Calibri" w:hAnsi="Calibri" w:cs="Calibri"/>
                                <w:b/>
                              </w:rPr>
                              <w:t>/201</w:t>
                            </w:r>
                            <w:r w:rsidR="00D235A8">
                              <w:rPr>
                                <w:rFonts w:ascii="Calibri" w:hAnsi="Calibri" w:cs="Calibri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5.4pt;margin-top:8.2pt;width:126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" stroked="f">
                <v:textbox>
                  <w:txbxContent>
                    <w:p w:rsidR="00AD3CC4" w:rsidRDefault="00AD3CC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907D1">
                        <w:rPr>
                          <w:rFonts w:ascii="Calibri" w:hAnsi="Calibri" w:cs="Calibri"/>
                          <w:b/>
                        </w:rPr>
                        <w:t xml:space="preserve">Αθήνα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131CB8">
                        <w:rPr>
                          <w:rFonts w:ascii="Calibri" w:hAnsi="Calibri" w:cs="Calibri"/>
                          <w:b/>
                        </w:rPr>
                        <w:t>03</w:t>
                      </w:r>
                      <w:r w:rsidRPr="007907D1">
                        <w:rPr>
                          <w:rFonts w:ascii="Calibri" w:hAnsi="Calibri" w:cs="Calibri"/>
                          <w:b/>
                        </w:rPr>
                        <w:t>/</w:t>
                      </w:r>
                      <w:r w:rsidR="00D235A8">
                        <w:rPr>
                          <w:rFonts w:ascii="Calibri" w:hAnsi="Calibri" w:cs="Calibri"/>
                          <w:b/>
                        </w:rPr>
                        <w:t>10</w:t>
                      </w:r>
                      <w:r w:rsidRPr="007907D1">
                        <w:rPr>
                          <w:rFonts w:ascii="Calibri" w:hAnsi="Calibri" w:cs="Calibri"/>
                          <w:b/>
                        </w:rPr>
                        <w:t>/201</w:t>
                      </w:r>
                      <w:r w:rsidR="00D235A8">
                        <w:rPr>
                          <w:rFonts w:ascii="Calibri" w:hAnsi="Calibri" w:cs="Calibri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741D">
        <w:rPr>
          <w:rFonts w:ascii="Bookman Old Style" w:hAnsi="Bookman Old Style"/>
          <w:b/>
          <w:sz w:val="22"/>
          <w:szCs w:val="22"/>
        </w:rPr>
        <w:t xml:space="preserve">      </w:t>
      </w:r>
      <w:r w:rsidR="003E4042">
        <w:rPr>
          <w:b/>
        </w:rPr>
        <w:t xml:space="preserve"> </w:t>
      </w:r>
    </w:p>
    <w:p w:rsidR="00B44E7E" w:rsidRPr="007907D1" w:rsidRDefault="00A77B4E" w:rsidP="00B44E7E">
      <w:pPr>
        <w:ind w:left="-720"/>
        <w:rPr>
          <w:rFonts w:ascii="Calibri" w:hAnsi="Calibri" w:cs="Calibri"/>
          <w:b/>
        </w:rPr>
      </w:pPr>
      <w:r w:rsidRPr="007907D1">
        <w:rPr>
          <w:rFonts w:ascii="Calibri" w:hAnsi="Calibri" w:cs="Calibri"/>
          <w:b/>
        </w:rPr>
        <w:tab/>
      </w:r>
      <w:r w:rsidRPr="007907D1">
        <w:rPr>
          <w:rFonts w:ascii="Calibri" w:hAnsi="Calibri" w:cs="Calibri"/>
          <w:b/>
        </w:rPr>
        <w:tab/>
      </w:r>
      <w:r w:rsidRPr="007907D1">
        <w:rPr>
          <w:rFonts w:ascii="Calibri" w:hAnsi="Calibri" w:cs="Calibri"/>
          <w:b/>
        </w:rPr>
        <w:tab/>
      </w:r>
      <w:r w:rsidRPr="007907D1">
        <w:rPr>
          <w:rFonts w:ascii="Calibri" w:hAnsi="Calibri" w:cs="Calibri"/>
          <w:b/>
        </w:rPr>
        <w:tab/>
      </w:r>
    </w:p>
    <w:p w:rsidR="00A77B4E" w:rsidRPr="007907D1" w:rsidRDefault="00A77B4E" w:rsidP="006F23D0">
      <w:pPr>
        <w:ind w:left="-720"/>
        <w:rPr>
          <w:rFonts w:ascii="Calibri" w:hAnsi="Calibri" w:cs="Calibri"/>
        </w:rPr>
      </w:pPr>
      <w:r w:rsidRPr="007907D1">
        <w:rPr>
          <w:rFonts w:ascii="Calibri" w:hAnsi="Calibri" w:cs="Calibri"/>
        </w:rPr>
        <w:tab/>
      </w:r>
      <w:r w:rsidRPr="007907D1">
        <w:rPr>
          <w:rFonts w:ascii="Calibri" w:hAnsi="Calibri" w:cs="Calibri"/>
        </w:rPr>
        <w:tab/>
      </w:r>
      <w:r w:rsidRPr="007907D1">
        <w:rPr>
          <w:rFonts w:ascii="Calibri" w:hAnsi="Calibri" w:cs="Calibri"/>
        </w:rPr>
        <w:tab/>
      </w:r>
      <w:r w:rsidRPr="007907D1">
        <w:rPr>
          <w:rFonts w:ascii="Calibri" w:hAnsi="Calibri" w:cs="Calibri"/>
        </w:rPr>
        <w:tab/>
      </w:r>
      <w:r w:rsidRPr="007907D1">
        <w:rPr>
          <w:rFonts w:ascii="Calibri" w:hAnsi="Calibri" w:cs="Calibri"/>
        </w:rPr>
        <w:tab/>
      </w:r>
      <w:r w:rsidRPr="007907D1">
        <w:rPr>
          <w:rFonts w:ascii="Calibri" w:hAnsi="Calibri" w:cs="Calibri"/>
        </w:rPr>
        <w:tab/>
      </w:r>
      <w:r w:rsidRPr="007907D1">
        <w:rPr>
          <w:rFonts w:ascii="Calibri" w:hAnsi="Calibri" w:cs="Calibri"/>
        </w:rPr>
        <w:tab/>
      </w:r>
    </w:p>
    <w:p w:rsidR="008C1284" w:rsidRPr="007907D1" w:rsidRDefault="008C1284" w:rsidP="008C1284">
      <w:pPr>
        <w:pStyle w:val="a3"/>
        <w:tabs>
          <w:tab w:val="clear" w:pos="8306"/>
        </w:tabs>
        <w:ind w:left="1620" w:right="-334"/>
        <w:jc w:val="both"/>
        <w:rPr>
          <w:rFonts w:ascii="Calibri" w:hAnsi="Calibri" w:cs="Calibri"/>
          <w:b/>
        </w:rPr>
      </w:pPr>
      <w:r w:rsidRPr="007907D1">
        <w:rPr>
          <w:rFonts w:ascii="Calibri" w:hAnsi="Calibri" w:cs="Calibri"/>
          <w:b/>
        </w:rPr>
        <w:tab/>
        <w:t xml:space="preserve"> </w:t>
      </w:r>
    </w:p>
    <w:p w:rsidR="00C93E1F" w:rsidRPr="00A14060" w:rsidRDefault="00C93E1F" w:rsidP="002913AE">
      <w:pPr>
        <w:pStyle w:val="a6"/>
        <w:tabs>
          <w:tab w:val="clear" w:pos="180"/>
          <w:tab w:val="left" w:pos="-5940"/>
        </w:tabs>
        <w:ind w:left="-720" w:right="-334"/>
        <w:rPr>
          <w:rFonts w:ascii="Calibri" w:hAnsi="Calibri" w:cs="Calibri"/>
        </w:rPr>
      </w:pPr>
    </w:p>
    <w:p w:rsidR="001C768F" w:rsidRDefault="001C768F" w:rsidP="002913AE">
      <w:pPr>
        <w:pStyle w:val="a6"/>
        <w:tabs>
          <w:tab w:val="clear" w:pos="180"/>
          <w:tab w:val="left" w:pos="-5940"/>
        </w:tabs>
        <w:ind w:left="-720" w:right="-334"/>
        <w:rPr>
          <w:rFonts w:ascii="Calibri" w:hAnsi="Calibri" w:cs="Calibri"/>
        </w:rPr>
      </w:pPr>
    </w:p>
    <w:p w:rsidR="00DC5B80" w:rsidRDefault="00DC5B80" w:rsidP="00BD43BE">
      <w:pPr>
        <w:pStyle w:val="a6"/>
        <w:tabs>
          <w:tab w:val="clear" w:pos="180"/>
          <w:tab w:val="left" w:pos="-5940"/>
        </w:tabs>
        <w:ind w:left="-720" w:right="-334"/>
        <w:jc w:val="center"/>
        <w:rPr>
          <w:rFonts w:ascii="Calibri" w:hAnsi="Calibri" w:cs="Calibri"/>
          <w:sz w:val="32"/>
          <w:szCs w:val="32"/>
          <w:u w:val="single"/>
        </w:rPr>
      </w:pPr>
    </w:p>
    <w:p w:rsidR="00DC5B80" w:rsidRDefault="00DC5B80" w:rsidP="00BD43BE">
      <w:pPr>
        <w:pStyle w:val="a6"/>
        <w:tabs>
          <w:tab w:val="clear" w:pos="180"/>
          <w:tab w:val="left" w:pos="-5940"/>
        </w:tabs>
        <w:ind w:left="-720" w:right="-334"/>
        <w:jc w:val="center"/>
        <w:rPr>
          <w:rFonts w:ascii="Calibri" w:hAnsi="Calibri" w:cs="Calibri"/>
          <w:sz w:val="32"/>
          <w:szCs w:val="32"/>
          <w:u w:val="single"/>
        </w:rPr>
      </w:pPr>
    </w:p>
    <w:p w:rsidR="001C768F" w:rsidRPr="00C3741D" w:rsidRDefault="00C30DFA" w:rsidP="00C30DFA">
      <w:pPr>
        <w:pStyle w:val="a6"/>
        <w:tabs>
          <w:tab w:val="clear" w:pos="180"/>
          <w:tab w:val="left" w:pos="-5940"/>
        </w:tabs>
        <w:ind w:left="0" w:right="-334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  <w:u w:val="single"/>
        </w:rPr>
        <w:t>ΔΕΛΤΙΟ ΤΥΠΟΥ</w:t>
      </w:r>
    </w:p>
    <w:p w:rsidR="00822ABA" w:rsidRDefault="00C3741D" w:rsidP="002913AE">
      <w:pPr>
        <w:pStyle w:val="a6"/>
        <w:tabs>
          <w:tab w:val="clear" w:pos="180"/>
          <w:tab w:val="left" w:pos="-5940"/>
        </w:tabs>
        <w:ind w:left="-720" w:right="-3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081D0B" w:rsidRPr="007907D1">
        <w:rPr>
          <w:rFonts w:ascii="Calibri" w:hAnsi="Calibri" w:cs="Calibri"/>
        </w:rPr>
        <w:t xml:space="preserve">                          </w:t>
      </w:r>
    </w:p>
    <w:p w:rsidR="0066143B" w:rsidRDefault="001C6A1B" w:rsidP="00DD0274">
      <w:pPr>
        <w:pStyle w:val="a6"/>
        <w:tabs>
          <w:tab w:val="clear" w:pos="180"/>
          <w:tab w:val="left" w:pos="-5940"/>
        </w:tabs>
        <w:spacing w:after="120"/>
        <w:ind w:left="-567" w:right="-193" w:hanging="153"/>
        <w:jc w:val="both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 xml:space="preserve">       </w:t>
      </w:r>
      <w:r w:rsidR="0066143B">
        <w:rPr>
          <w:rFonts w:ascii="Calibri" w:hAnsi="Calibri" w:cs="Calibri"/>
          <w:b w:val="0"/>
          <w:bCs/>
        </w:rPr>
        <w:t>Σ</w:t>
      </w:r>
      <w:r>
        <w:rPr>
          <w:rFonts w:ascii="Calibri" w:hAnsi="Calibri" w:cs="Calibri"/>
          <w:b w:val="0"/>
          <w:bCs/>
        </w:rPr>
        <w:t xml:space="preserve">ε συνέχεια προηγουμένων Δελτίων Τύπου, ως προς την </w:t>
      </w:r>
      <w:r w:rsidR="0066143B">
        <w:rPr>
          <w:rFonts w:ascii="Calibri" w:hAnsi="Calibri" w:cs="Calibri"/>
          <w:b w:val="0"/>
          <w:bCs/>
        </w:rPr>
        <w:t xml:space="preserve"> πορεία της υγείας του κ. Πέτρου Τατσόπουλου, </w:t>
      </w:r>
      <w:r>
        <w:rPr>
          <w:rFonts w:ascii="Calibri" w:hAnsi="Calibri" w:cs="Calibri"/>
          <w:b w:val="0"/>
          <w:bCs/>
        </w:rPr>
        <w:t>ο οποίος</w:t>
      </w:r>
      <w:r w:rsidR="00131CB8">
        <w:rPr>
          <w:rFonts w:ascii="Calibri" w:hAnsi="Calibri" w:cs="Calibri"/>
          <w:b w:val="0"/>
          <w:bCs/>
        </w:rPr>
        <w:t xml:space="preserve"> χειρουργήθηκε επειγόντως την</w:t>
      </w:r>
      <w:r>
        <w:rPr>
          <w:rFonts w:ascii="Calibri" w:hAnsi="Calibri" w:cs="Calibri"/>
          <w:b w:val="0"/>
          <w:bCs/>
        </w:rPr>
        <w:t xml:space="preserve"> </w:t>
      </w:r>
      <w:r w:rsidR="00131CB8">
        <w:rPr>
          <w:rFonts w:ascii="Calibri" w:hAnsi="Calibri" w:cs="Calibri"/>
          <w:b w:val="0"/>
          <w:bCs/>
        </w:rPr>
        <w:t>1.10.19</w:t>
      </w:r>
      <w:r w:rsidR="0066143B">
        <w:rPr>
          <w:rFonts w:ascii="Calibri" w:hAnsi="Calibri" w:cs="Calibri"/>
          <w:b w:val="0"/>
          <w:bCs/>
        </w:rPr>
        <w:t xml:space="preserve"> για την αποκατάσταση</w:t>
      </w:r>
      <w:r w:rsidR="0066143B" w:rsidRPr="002E06EE">
        <w:rPr>
          <w:rFonts w:ascii="Calibri" w:hAnsi="Calibri" w:cs="Calibri"/>
          <w:b w:val="0"/>
          <w:bCs/>
        </w:rPr>
        <w:t xml:space="preserve"> </w:t>
      </w:r>
      <w:r w:rsidR="0066143B">
        <w:rPr>
          <w:rFonts w:ascii="Calibri" w:hAnsi="Calibri" w:cs="Calibri"/>
          <w:b w:val="0"/>
          <w:bCs/>
        </w:rPr>
        <w:t xml:space="preserve">Οξέος Διαχωρισμού Ανιούσης Αορτής, </w:t>
      </w:r>
      <w:r>
        <w:rPr>
          <w:rFonts w:ascii="Calibri" w:hAnsi="Calibri" w:cs="Calibri"/>
          <w:b w:val="0"/>
          <w:bCs/>
        </w:rPr>
        <w:t xml:space="preserve">ανακοινώνονται τα εξής </w:t>
      </w:r>
      <w:r w:rsidR="0066143B">
        <w:rPr>
          <w:rFonts w:ascii="Calibri" w:hAnsi="Calibri" w:cs="Calibri"/>
          <w:b w:val="0"/>
          <w:bCs/>
        </w:rPr>
        <w:t>:</w:t>
      </w:r>
    </w:p>
    <w:p w:rsidR="00131CB8" w:rsidRDefault="0066143B" w:rsidP="001C6A1B">
      <w:pPr>
        <w:pStyle w:val="a6"/>
        <w:numPr>
          <w:ilvl w:val="0"/>
          <w:numId w:val="14"/>
        </w:numPr>
        <w:tabs>
          <w:tab w:val="clear" w:pos="180"/>
          <w:tab w:val="left" w:pos="-5940"/>
        </w:tabs>
        <w:spacing w:after="120"/>
        <w:ind w:right="-193"/>
        <w:jc w:val="both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 xml:space="preserve">Ο ασθενής </w:t>
      </w:r>
      <w:r w:rsidR="00C30DFA">
        <w:rPr>
          <w:rFonts w:ascii="Calibri" w:hAnsi="Calibri" w:cs="Calibri"/>
          <w:b w:val="0"/>
          <w:bCs/>
        </w:rPr>
        <w:t>εξακολουθεί να νοσηλεύεται στην Μον</w:t>
      </w:r>
      <w:r w:rsidR="00131CB8">
        <w:rPr>
          <w:rFonts w:ascii="Calibri" w:hAnsi="Calibri" w:cs="Calibri"/>
          <w:b w:val="0"/>
          <w:bCs/>
        </w:rPr>
        <w:t>άδα Καρδιοχειρουργικής Ανάνηψης και συνεχίζει να βρίσκεται σε σταθερή Αιμοδυναμική κατάσταση</w:t>
      </w:r>
      <w:bookmarkStart w:id="0" w:name="_GoBack"/>
      <w:bookmarkEnd w:id="0"/>
      <w:r w:rsidR="00131CB8">
        <w:rPr>
          <w:rFonts w:ascii="Calibri" w:hAnsi="Calibri" w:cs="Calibri"/>
          <w:b w:val="0"/>
          <w:bCs/>
        </w:rPr>
        <w:t>.</w:t>
      </w:r>
    </w:p>
    <w:p w:rsidR="001C6A1B" w:rsidRDefault="001C6A1B" w:rsidP="001C6A1B">
      <w:pPr>
        <w:pStyle w:val="a6"/>
        <w:numPr>
          <w:ilvl w:val="0"/>
          <w:numId w:val="14"/>
        </w:numPr>
        <w:tabs>
          <w:tab w:val="clear" w:pos="180"/>
          <w:tab w:val="left" w:pos="-5940"/>
        </w:tabs>
        <w:spacing w:after="120"/>
        <w:ind w:right="-193"/>
        <w:jc w:val="both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 xml:space="preserve">Διανύει το δεύτερο 24ωρο εκτός μηχανικού αερισμού, υποστηρίζεται με μάσκα οξυγόνου και όλα τα </w:t>
      </w:r>
      <w:r w:rsidR="00A708F7">
        <w:rPr>
          <w:rFonts w:ascii="Calibri" w:hAnsi="Calibri" w:cs="Calibri"/>
          <w:b w:val="0"/>
          <w:bCs/>
        </w:rPr>
        <w:t xml:space="preserve"> </w:t>
      </w:r>
      <w:r>
        <w:rPr>
          <w:rFonts w:ascii="Calibri" w:hAnsi="Calibri" w:cs="Calibri"/>
          <w:b w:val="0"/>
          <w:bCs/>
        </w:rPr>
        <w:t>λοιπ</w:t>
      </w:r>
      <w:r w:rsidR="00A708F7">
        <w:rPr>
          <w:rFonts w:ascii="Calibri" w:hAnsi="Calibri" w:cs="Calibri"/>
          <w:b w:val="0"/>
          <w:bCs/>
        </w:rPr>
        <w:t xml:space="preserve">ά </w:t>
      </w:r>
      <w:r>
        <w:rPr>
          <w:rFonts w:ascii="Calibri" w:hAnsi="Calibri" w:cs="Calibri"/>
          <w:b w:val="0"/>
          <w:bCs/>
        </w:rPr>
        <w:t xml:space="preserve"> συστήματα λειτουργούν καλώς.</w:t>
      </w:r>
      <w:r>
        <w:rPr>
          <w:rFonts w:ascii="Calibri" w:hAnsi="Calibri" w:cs="Calibri"/>
          <w:b w:val="0"/>
          <w:bCs/>
        </w:rPr>
        <w:t xml:space="preserve"> </w:t>
      </w:r>
    </w:p>
    <w:p w:rsidR="001C6A1B" w:rsidRPr="001C6A1B" w:rsidRDefault="00DD0274" w:rsidP="001C6A1B">
      <w:pPr>
        <w:pStyle w:val="a6"/>
        <w:tabs>
          <w:tab w:val="clear" w:pos="180"/>
          <w:tab w:val="left" w:pos="-5940"/>
        </w:tabs>
        <w:spacing w:after="120"/>
        <w:ind w:left="-567" w:right="-193"/>
        <w:jc w:val="both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 xml:space="preserve">   </w:t>
      </w:r>
      <w:r w:rsidR="001C6A1B" w:rsidRPr="001C6A1B">
        <w:rPr>
          <w:rFonts w:ascii="Calibri" w:hAnsi="Calibri" w:cs="Calibri"/>
          <w:b w:val="0"/>
          <w:bCs/>
        </w:rPr>
        <w:t xml:space="preserve">Μετά την πάροδο του επομένου 24ώρου θα ακολουθήσει </w:t>
      </w:r>
      <w:r w:rsidRPr="001C6A1B">
        <w:rPr>
          <w:rFonts w:ascii="Calibri" w:hAnsi="Calibri" w:cs="Calibri"/>
          <w:b w:val="0"/>
          <w:bCs/>
        </w:rPr>
        <w:t>νεότερη</w:t>
      </w:r>
      <w:r w:rsidR="001C6A1B" w:rsidRPr="001C6A1B">
        <w:rPr>
          <w:rFonts w:ascii="Calibri" w:hAnsi="Calibri" w:cs="Calibri"/>
          <w:b w:val="0"/>
          <w:bCs/>
        </w:rPr>
        <w:t xml:space="preserve"> ανακοίνωση.</w:t>
      </w:r>
    </w:p>
    <w:p w:rsidR="001C6A1B" w:rsidRDefault="001C6A1B" w:rsidP="001C6A1B">
      <w:pPr>
        <w:pStyle w:val="a6"/>
        <w:tabs>
          <w:tab w:val="clear" w:pos="180"/>
          <w:tab w:val="left" w:pos="-5940"/>
        </w:tabs>
        <w:spacing w:after="120"/>
        <w:ind w:left="0" w:right="-193"/>
        <w:jc w:val="both"/>
        <w:rPr>
          <w:rFonts w:ascii="Calibri" w:hAnsi="Calibri" w:cs="Calibri"/>
          <w:b w:val="0"/>
          <w:bCs/>
        </w:rPr>
      </w:pPr>
    </w:p>
    <w:p w:rsidR="001C6A1B" w:rsidRDefault="001C6A1B" w:rsidP="00DC5B80">
      <w:pPr>
        <w:pStyle w:val="a6"/>
        <w:tabs>
          <w:tab w:val="clear" w:pos="180"/>
          <w:tab w:val="left" w:pos="-5940"/>
        </w:tabs>
        <w:spacing w:after="120"/>
        <w:ind w:left="-720" w:right="-193"/>
        <w:jc w:val="both"/>
        <w:rPr>
          <w:rFonts w:ascii="Calibri" w:hAnsi="Calibri" w:cs="Calibri"/>
          <w:b w:val="0"/>
          <w:bCs/>
        </w:rPr>
      </w:pPr>
    </w:p>
    <w:p w:rsidR="00866FE8" w:rsidRPr="00A46F0B" w:rsidRDefault="00866FE8" w:rsidP="000A19C7">
      <w:pPr>
        <w:pStyle w:val="a6"/>
        <w:tabs>
          <w:tab w:val="clear" w:pos="180"/>
          <w:tab w:val="left" w:pos="-5940"/>
        </w:tabs>
        <w:ind w:left="-720" w:right="-3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866FE8" w:rsidRPr="00A46F0B" w:rsidSect="00AD3CC4">
      <w:headerReference w:type="default" r:id="rId9"/>
      <w:footerReference w:type="default" r:id="rId10"/>
      <w:pgSz w:w="11906" w:h="16838"/>
      <w:pgMar w:top="0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5A" w:rsidRDefault="00C0335A">
      <w:r>
        <w:separator/>
      </w:r>
    </w:p>
  </w:endnote>
  <w:endnote w:type="continuationSeparator" w:id="0">
    <w:p w:rsidR="00C0335A" w:rsidRDefault="00C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3B" w:rsidRDefault="000E68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CB8">
      <w:rPr>
        <w:noProof/>
      </w:rPr>
      <w:t>1</w:t>
    </w:r>
    <w:r>
      <w:rPr>
        <w:noProof/>
      </w:rPr>
      <w:fldChar w:fldCharType="end"/>
    </w:r>
  </w:p>
  <w:p w:rsidR="00EC5E28" w:rsidRDefault="00EC5E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5A" w:rsidRDefault="00C0335A">
      <w:r>
        <w:separator/>
      </w:r>
    </w:p>
  </w:footnote>
  <w:footnote w:type="continuationSeparator" w:id="0">
    <w:p w:rsidR="00C0335A" w:rsidRDefault="00C0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E28" w:rsidRDefault="00EC5E28" w:rsidP="003E4042">
    <w:pPr>
      <w:pStyle w:val="a3"/>
      <w:rPr>
        <w:lang w:val="en-US"/>
      </w:rPr>
    </w:pPr>
  </w:p>
  <w:p w:rsidR="003E4042" w:rsidRPr="003E4042" w:rsidRDefault="003E4042" w:rsidP="003E404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F85"/>
    <w:multiLevelType w:val="hybridMultilevel"/>
    <w:tmpl w:val="600C1E82"/>
    <w:lvl w:ilvl="0" w:tplc="59CA1454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C1E57A4"/>
    <w:multiLevelType w:val="hybridMultilevel"/>
    <w:tmpl w:val="8A0C7DBC"/>
    <w:lvl w:ilvl="0" w:tplc="CAB2C830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DD537D0"/>
    <w:multiLevelType w:val="hybridMultilevel"/>
    <w:tmpl w:val="DB805FF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74A0A2C"/>
    <w:multiLevelType w:val="hybridMultilevel"/>
    <w:tmpl w:val="F048AF58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1C61D21"/>
    <w:multiLevelType w:val="hybridMultilevel"/>
    <w:tmpl w:val="EB5E0B72"/>
    <w:lvl w:ilvl="0" w:tplc="852432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3BC481B"/>
    <w:multiLevelType w:val="hybridMultilevel"/>
    <w:tmpl w:val="BDAAC298"/>
    <w:lvl w:ilvl="0" w:tplc="AF024E4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8D487D"/>
    <w:multiLevelType w:val="hybridMultilevel"/>
    <w:tmpl w:val="71ECD5CE"/>
    <w:lvl w:ilvl="0" w:tplc="BDFE50F6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571C14C3"/>
    <w:multiLevelType w:val="hybridMultilevel"/>
    <w:tmpl w:val="5594A56E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BEB22D7"/>
    <w:multiLevelType w:val="hybridMultilevel"/>
    <w:tmpl w:val="E014DBCA"/>
    <w:lvl w:ilvl="0" w:tplc="5F0E08FA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363956"/>
    <w:multiLevelType w:val="hybridMultilevel"/>
    <w:tmpl w:val="B620908C"/>
    <w:lvl w:ilvl="0" w:tplc="AFB8A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A104BB"/>
    <w:multiLevelType w:val="hybridMultilevel"/>
    <w:tmpl w:val="7EF4FF06"/>
    <w:lvl w:ilvl="0" w:tplc="21867A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EA3341C"/>
    <w:multiLevelType w:val="hybridMultilevel"/>
    <w:tmpl w:val="D5D294A8"/>
    <w:lvl w:ilvl="0" w:tplc="D4462E04">
      <w:start w:val="39"/>
      <w:numFmt w:val="bullet"/>
      <w:lvlText w:val="-"/>
      <w:lvlJc w:val="left"/>
      <w:pPr>
        <w:ind w:left="701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2" w15:restartNumberingAfterBreak="0">
    <w:nsid w:val="6ED241A7"/>
    <w:multiLevelType w:val="hybridMultilevel"/>
    <w:tmpl w:val="843A2ACE"/>
    <w:lvl w:ilvl="0" w:tplc="576EA9F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6" w:hanging="360"/>
      </w:pPr>
    </w:lvl>
    <w:lvl w:ilvl="2" w:tplc="0408001B" w:tentative="1">
      <w:start w:val="1"/>
      <w:numFmt w:val="lowerRoman"/>
      <w:lvlText w:val="%3."/>
      <w:lvlJc w:val="right"/>
      <w:pPr>
        <w:ind w:left="2276" w:hanging="180"/>
      </w:pPr>
    </w:lvl>
    <w:lvl w:ilvl="3" w:tplc="0408000F" w:tentative="1">
      <w:start w:val="1"/>
      <w:numFmt w:val="decimal"/>
      <w:lvlText w:val="%4."/>
      <w:lvlJc w:val="left"/>
      <w:pPr>
        <w:ind w:left="2996" w:hanging="360"/>
      </w:pPr>
    </w:lvl>
    <w:lvl w:ilvl="4" w:tplc="04080019" w:tentative="1">
      <w:start w:val="1"/>
      <w:numFmt w:val="lowerLetter"/>
      <w:lvlText w:val="%5."/>
      <w:lvlJc w:val="left"/>
      <w:pPr>
        <w:ind w:left="3716" w:hanging="360"/>
      </w:pPr>
    </w:lvl>
    <w:lvl w:ilvl="5" w:tplc="0408001B" w:tentative="1">
      <w:start w:val="1"/>
      <w:numFmt w:val="lowerRoman"/>
      <w:lvlText w:val="%6."/>
      <w:lvlJc w:val="right"/>
      <w:pPr>
        <w:ind w:left="4436" w:hanging="180"/>
      </w:pPr>
    </w:lvl>
    <w:lvl w:ilvl="6" w:tplc="0408000F" w:tentative="1">
      <w:start w:val="1"/>
      <w:numFmt w:val="decimal"/>
      <w:lvlText w:val="%7."/>
      <w:lvlJc w:val="left"/>
      <w:pPr>
        <w:ind w:left="5156" w:hanging="360"/>
      </w:pPr>
    </w:lvl>
    <w:lvl w:ilvl="7" w:tplc="04080019" w:tentative="1">
      <w:start w:val="1"/>
      <w:numFmt w:val="lowerLetter"/>
      <w:lvlText w:val="%8."/>
      <w:lvlJc w:val="left"/>
      <w:pPr>
        <w:ind w:left="5876" w:hanging="360"/>
      </w:pPr>
    </w:lvl>
    <w:lvl w:ilvl="8" w:tplc="0408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72CD69A7"/>
    <w:multiLevelType w:val="hybridMultilevel"/>
    <w:tmpl w:val="1E5AD8E6"/>
    <w:lvl w:ilvl="0" w:tplc="6848F178">
      <w:start w:val="1"/>
      <w:numFmt w:val="decimal"/>
      <w:lvlText w:val="(%1)"/>
      <w:lvlJc w:val="left"/>
      <w:pPr>
        <w:ind w:left="7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1" w:hanging="360"/>
      </w:pPr>
    </w:lvl>
    <w:lvl w:ilvl="2" w:tplc="0408001B" w:tentative="1">
      <w:start w:val="1"/>
      <w:numFmt w:val="lowerRoman"/>
      <w:lvlText w:val="%3."/>
      <w:lvlJc w:val="right"/>
      <w:pPr>
        <w:ind w:left="2141" w:hanging="180"/>
      </w:pPr>
    </w:lvl>
    <w:lvl w:ilvl="3" w:tplc="0408000F" w:tentative="1">
      <w:start w:val="1"/>
      <w:numFmt w:val="decimal"/>
      <w:lvlText w:val="%4."/>
      <w:lvlJc w:val="left"/>
      <w:pPr>
        <w:ind w:left="2861" w:hanging="360"/>
      </w:pPr>
    </w:lvl>
    <w:lvl w:ilvl="4" w:tplc="04080019" w:tentative="1">
      <w:start w:val="1"/>
      <w:numFmt w:val="lowerLetter"/>
      <w:lvlText w:val="%5."/>
      <w:lvlJc w:val="left"/>
      <w:pPr>
        <w:ind w:left="3581" w:hanging="360"/>
      </w:pPr>
    </w:lvl>
    <w:lvl w:ilvl="5" w:tplc="0408001B" w:tentative="1">
      <w:start w:val="1"/>
      <w:numFmt w:val="lowerRoman"/>
      <w:lvlText w:val="%6."/>
      <w:lvlJc w:val="right"/>
      <w:pPr>
        <w:ind w:left="4301" w:hanging="180"/>
      </w:pPr>
    </w:lvl>
    <w:lvl w:ilvl="6" w:tplc="0408000F" w:tentative="1">
      <w:start w:val="1"/>
      <w:numFmt w:val="decimal"/>
      <w:lvlText w:val="%7."/>
      <w:lvlJc w:val="left"/>
      <w:pPr>
        <w:ind w:left="5021" w:hanging="360"/>
      </w:pPr>
    </w:lvl>
    <w:lvl w:ilvl="7" w:tplc="04080019" w:tentative="1">
      <w:start w:val="1"/>
      <w:numFmt w:val="lowerLetter"/>
      <w:lvlText w:val="%8."/>
      <w:lvlJc w:val="left"/>
      <w:pPr>
        <w:ind w:left="5741" w:hanging="360"/>
      </w:pPr>
    </w:lvl>
    <w:lvl w:ilvl="8" w:tplc="0408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FC"/>
    <w:rsid w:val="0000000B"/>
    <w:rsid w:val="000007BD"/>
    <w:rsid w:val="00000FB7"/>
    <w:rsid w:val="000016A4"/>
    <w:rsid w:val="00001998"/>
    <w:rsid w:val="000019A2"/>
    <w:rsid w:val="00001F2C"/>
    <w:rsid w:val="0000276E"/>
    <w:rsid w:val="000028A6"/>
    <w:rsid w:val="000037E0"/>
    <w:rsid w:val="00003C9E"/>
    <w:rsid w:val="000051D8"/>
    <w:rsid w:val="00005237"/>
    <w:rsid w:val="000058E9"/>
    <w:rsid w:val="00006E4B"/>
    <w:rsid w:val="00007D71"/>
    <w:rsid w:val="00013B8B"/>
    <w:rsid w:val="000141B6"/>
    <w:rsid w:val="000143BA"/>
    <w:rsid w:val="000152F1"/>
    <w:rsid w:val="0001539B"/>
    <w:rsid w:val="00015606"/>
    <w:rsid w:val="000158E3"/>
    <w:rsid w:val="000163B4"/>
    <w:rsid w:val="0001642D"/>
    <w:rsid w:val="000177CF"/>
    <w:rsid w:val="00017811"/>
    <w:rsid w:val="00020059"/>
    <w:rsid w:val="00020239"/>
    <w:rsid w:val="00020F04"/>
    <w:rsid w:val="00022BC1"/>
    <w:rsid w:val="00023755"/>
    <w:rsid w:val="000237DE"/>
    <w:rsid w:val="0002387C"/>
    <w:rsid w:val="00023AE1"/>
    <w:rsid w:val="000242A2"/>
    <w:rsid w:val="00024A12"/>
    <w:rsid w:val="0002695A"/>
    <w:rsid w:val="0003008E"/>
    <w:rsid w:val="00030B5A"/>
    <w:rsid w:val="00030C94"/>
    <w:rsid w:val="0003133D"/>
    <w:rsid w:val="00034005"/>
    <w:rsid w:val="00034190"/>
    <w:rsid w:val="000352F7"/>
    <w:rsid w:val="0003546A"/>
    <w:rsid w:val="00035C31"/>
    <w:rsid w:val="00035CAC"/>
    <w:rsid w:val="0003614C"/>
    <w:rsid w:val="000366BF"/>
    <w:rsid w:val="00036FFD"/>
    <w:rsid w:val="0003730E"/>
    <w:rsid w:val="000405A4"/>
    <w:rsid w:val="00040A76"/>
    <w:rsid w:val="00040C81"/>
    <w:rsid w:val="00040D8E"/>
    <w:rsid w:val="00042BBA"/>
    <w:rsid w:val="000443C8"/>
    <w:rsid w:val="00044D11"/>
    <w:rsid w:val="0004510A"/>
    <w:rsid w:val="0004614F"/>
    <w:rsid w:val="00047620"/>
    <w:rsid w:val="00047BE1"/>
    <w:rsid w:val="00050CAB"/>
    <w:rsid w:val="00050F8F"/>
    <w:rsid w:val="000511E9"/>
    <w:rsid w:val="00051F72"/>
    <w:rsid w:val="000530D3"/>
    <w:rsid w:val="0005448F"/>
    <w:rsid w:val="00055814"/>
    <w:rsid w:val="000559EA"/>
    <w:rsid w:val="00055C59"/>
    <w:rsid w:val="00056293"/>
    <w:rsid w:val="00056F0A"/>
    <w:rsid w:val="00060365"/>
    <w:rsid w:val="000610DF"/>
    <w:rsid w:val="000624D2"/>
    <w:rsid w:val="00063755"/>
    <w:rsid w:val="000648FB"/>
    <w:rsid w:val="00064ABF"/>
    <w:rsid w:val="00066158"/>
    <w:rsid w:val="00070690"/>
    <w:rsid w:val="00071275"/>
    <w:rsid w:val="0007202B"/>
    <w:rsid w:val="0007223F"/>
    <w:rsid w:val="00072587"/>
    <w:rsid w:val="00073061"/>
    <w:rsid w:val="00073234"/>
    <w:rsid w:val="00073654"/>
    <w:rsid w:val="0007373C"/>
    <w:rsid w:val="00073B4F"/>
    <w:rsid w:val="00075848"/>
    <w:rsid w:val="0007595C"/>
    <w:rsid w:val="00075F77"/>
    <w:rsid w:val="00076540"/>
    <w:rsid w:val="00076E0A"/>
    <w:rsid w:val="000804EC"/>
    <w:rsid w:val="00080907"/>
    <w:rsid w:val="00081B0B"/>
    <w:rsid w:val="00081D0B"/>
    <w:rsid w:val="000827F5"/>
    <w:rsid w:val="00082AD3"/>
    <w:rsid w:val="00082DC1"/>
    <w:rsid w:val="00082E63"/>
    <w:rsid w:val="00083678"/>
    <w:rsid w:val="00085486"/>
    <w:rsid w:val="00085D61"/>
    <w:rsid w:val="00085D6B"/>
    <w:rsid w:val="0008695A"/>
    <w:rsid w:val="0008697A"/>
    <w:rsid w:val="00086F0B"/>
    <w:rsid w:val="0008712F"/>
    <w:rsid w:val="000875C5"/>
    <w:rsid w:val="000900C5"/>
    <w:rsid w:val="00091421"/>
    <w:rsid w:val="00091D75"/>
    <w:rsid w:val="0009464D"/>
    <w:rsid w:val="000959A1"/>
    <w:rsid w:val="00095EE9"/>
    <w:rsid w:val="00096F7F"/>
    <w:rsid w:val="00097D9D"/>
    <w:rsid w:val="00097ED0"/>
    <w:rsid w:val="000A034C"/>
    <w:rsid w:val="000A14F2"/>
    <w:rsid w:val="000A19C7"/>
    <w:rsid w:val="000A2574"/>
    <w:rsid w:val="000A263E"/>
    <w:rsid w:val="000A2734"/>
    <w:rsid w:val="000A280D"/>
    <w:rsid w:val="000A2D30"/>
    <w:rsid w:val="000A33A9"/>
    <w:rsid w:val="000A3445"/>
    <w:rsid w:val="000A36D7"/>
    <w:rsid w:val="000A4835"/>
    <w:rsid w:val="000A5619"/>
    <w:rsid w:val="000A5C83"/>
    <w:rsid w:val="000A60E3"/>
    <w:rsid w:val="000A76F7"/>
    <w:rsid w:val="000B0DD3"/>
    <w:rsid w:val="000B272A"/>
    <w:rsid w:val="000B2DFE"/>
    <w:rsid w:val="000B3CF6"/>
    <w:rsid w:val="000B5145"/>
    <w:rsid w:val="000B518D"/>
    <w:rsid w:val="000B59CA"/>
    <w:rsid w:val="000B60D2"/>
    <w:rsid w:val="000B6DF8"/>
    <w:rsid w:val="000B7039"/>
    <w:rsid w:val="000C098E"/>
    <w:rsid w:val="000C1E7A"/>
    <w:rsid w:val="000C37E4"/>
    <w:rsid w:val="000C4508"/>
    <w:rsid w:val="000C50EC"/>
    <w:rsid w:val="000C5160"/>
    <w:rsid w:val="000C59D9"/>
    <w:rsid w:val="000C7438"/>
    <w:rsid w:val="000C7FF9"/>
    <w:rsid w:val="000D09B3"/>
    <w:rsid w:val="000D172D"/>
    <w:rsid w:val="000D4A42"/>
    <w:rsid w:val="000D506E"/>
    <w:rsid w:val="000D6C6F"/>
    <w:rsid w:val="000D7559"/>
    <w:rsid w:val="000E2CBB"/>
    <w:rsid w:val="000E3F0A"/>
    <w:rsid w:val="000E450C"/>
    <w:rsid w:val="000E4761"/>
    <w:rsid w:val="000E50A0"/>
    <w:rsid w:val="000E549A"/>
    <w:rsid w:val="000E5B16"/>
    <w:rsid w:val="000E6890"/>
    <w:rsid w:val="000F0C3D"/>
    <w:rsid w:val="000F1D99"/>
    <w:rsid w:val="000F2187"/>
    <w:rsid w:val="000F2DDA"/>
    <w:rsid w:val="000F33E0"/>
    <w:rsid w:val="000F3C6C"/>
    <w:rsid w:val="000F5012"/>
    <w:rsid w:val="000F5CDD"/>
    <w:rsid w:val="000F63A9"/>
    <w:rsid w:val="001008E3"/>
    <w:rsid w:val="00100B33"/>
    <w:rsid w:val="00101064"/>
    <w:rsid w:val="00101489"/>
    <w:rsid w:val="001019F5"/>
    <w:rsid w:val="00101EF3"/>
    <w:rsid w:val="00102CA1"/>
    <w:rsid w:val="001035F5"/>
    <w:rsid w:val="001036F1"/>
    <w:rsid w:val="00103FF9"/>
    <w:rsid w:val="001046FB"/>
    <w:rsid w:val="00104CC9"/>
    <w:rsid w:val="00104EA8"/>
    <w:rsid w:val="00105A9F"/>
    <w:rsid w:val="00105D31"/>
    <w:rsid w:val="00105EBE"/>
    <w:rsid w:val="00106B9F"/>
    <w:rsid w:val="001071F3"/>
    <w:rsid w:val="0011024C"/>
    <w:rsid w:val="001103E8"/>
    <w:rsid w:val="00110C87"/>
    <w:rsid w:val="00111915"/>
    <w:rsid w:val="00113587"/>
    <w:rsid w:val="00114CE4"/>
    <w:rsid w:val="00115606"/>
    <w:rsid w:val="001157FF"/>
    <w:rsid w:val="0011660B"/>
    <w:rsid w:val="00116F2E"/>
    <w:rsid w:val="00117DF0"/>
    <w:rsid w:val="00120455"/>
    <w:rsid w:val="0012065C"/>
    <w:rsid w:val="00120C61"/>
    <w:rsid w:val="001213AE"/>
    <w:rsid w:val="00123ACA"/>
    <w:rsid w:val="00124A17"/>
    <w:rsid w:val="00126253"/>
    <w:rsid w:val="0012652A"/>
    <w:rsid w:val="00126BFC"/>
    <w:rsid w:val="00127425"/>
    <w:rsid w:val="00127531"/>
    <w:rsid w:val="00127735"/>
    <w:rsid w:val="00130393"/>
    <w:rsid w:val="001307EB"/>
    <w:rsid w:val="00131000"/>
    <w:rsid w:val="0013107F"/>
    <w:rsid w:val="001313E0"/>
    <w:rsid w:val="00131CB8"/>
    <w:rsid w:val="00131D14"/>
    <w:rsid w:val="00132CD7"/>
    <w:rsid w:val="00133151"/>
    <w:rsid w:val="001334D5"/>
    <w:rsid w:val="0013435C"/>
    <w:rsid w:val="00135204"/>
    <w:rsid w:val="001358EA"/>
    <w:rsid w:val="001372D3"/>
    <w:rsid w:val="0013745F"/>
    <w:rsid w:val="001402C7"/>
    <w:rsid w:val="001416D5"/>
    <w:rsid w:val="00141E66"/>
    <w:rsid w:val="0014216C"/>
    <w:rsid w:val="00142C57"/>
    <w:rsid w:val="00145C0F"/>
    <w:rsid w:val="00145D8C"/>
    <w:rsid w:val="00145DB4"/>
    <w:rsid w:val="00145F52"/>
    <w:rsid w:val="00146152"/>
    <w:rsid w:val="00146C94"/>
    <w:rsid w:val="00146E71"/>
    <w:rsid w:val="001471AC"/>
    <w:rsid w:val="0015042D"/>
    <w:rsid w:val="00152D4C"/>
    <w:rsid w:val="00152D53"/>
    <w:rsid w:val="00152EAD"/>
    <w:rsid w:val="00153113"/>
    <w:rsid w:val="00153520"/>
    <w:rsid w:val="00153625"/>
    <w:rsid w:val="001551CB"/>
    <w:rsid w:val="00155969"/>
    <w:rsid w:val="001559B4"/>
    <w:rsid w:val="00156495"/>
    <w:rsid w:val="0015655D"/>
    <w:rsid w:val="0015737B"/>
    <w:rsid w:val="001601E1"/>
    <w:rsid w:val="00160773"/>
    <w:rsid w:val="00160865"/>
    <w:rsid w:val="00161B03"/>
    <w:rsid w:val="00163891"/>
    <w:rsid w:val="001641F4"/>
    <w:rsid w:val="00164B82"/>
    <w:rsid w:val="00165EB5"/>
    <w:rsid w:val="0016640C"/>
    <w:rsid w:val="001666F3"/>
    <w:rsid w:val="001668F9"/>
    <w:rsid w:val="00166F01"/>
    <w:rsid w:val="00167750"/>
    <w:rsid w:val="00167BB0"/>
    <w:rsid w:val="00170197"/>
    <w:rsid w:val="00171149"/>
    <w:rsid w:val="001715F9"/>
    <w:rsid w:val="00171887"/>
    <w:rsid w:val="00171E15"/>
    <w:rsid w:val="00172074"/>
    <w:rsid w:val="0017222C"/>
    <w:rsid w:val="0017240E"/>
    <w:rsid w:val="001729FB"/>
    <w:rsid w:val="00173DB1"/>
    <w:rsid w:val="00174F1A"/>
    <w:rsid w:val="00174F93"/>
    <w:rsid w:val="001760D0"/>
    <w:rsid w:val="001762F7"/>
    <w:rsid w:val="001765B5"/>
    <w:rsid w:val="00176A3B"/>
    <w:rsid w:val="0017715E"/>
    <w:rsid w:val="001775D8"/>
    <w:rsid w:val="0018118F"/>
    <w:rsid w:val="00181705"/>
    <w:rsid w:val="00182C68"/>
    <w:rsid w:val="00182E33"/>
    <w:rsid w:val="00183082"/>
    <w:rsid w:val="00183206"/>
    <w:rsid w:val="0018448F"/>
    <w:rsid w:val="001851BC"/>
    <w:rsid w:val="001852B2"/>
    <w:rsid w:val="001857AC"/>
    <w:rsid w:val="001859C3"/>
    <w:rsid w:val="0018600F"/>
    <w:rsid w:val="00186DD2"/>
    <w:rsid w:val="00187DDE"/>
    <w:rsid w:val="00187E79"/>
    <w:rsid w:val="0019004A"/>
    <w:rsid w:val="00190AD1"/>
    <w:rsid w:val="00190AEF"/>
    <w:rsid w:val="001918C3"/>
    <w:rsid w:val="00192349"/>
    <w:rsid w:val="00192FF9"/>
    <w:rsid w:val="001938B5"/>
    <w:rsid w:val="00193E15"/>
    <w:rsid w:val="00194232"/>
    <w:rsid w:val="001945DD"/>
    <w:rsid w:val="00194778"/>
    <w:rsid w:val="00194E69"/>
    <w:rsid w:val="00195478"/>
    <w:rsid w:val="00195796"/>
    <w:rsid w:val="0019592D"/>
    <w:rsid w:val="00195A51"/>
    <w:rsid w:val="00195BDD"/>
    <w:rsid w:val="00195C9F"/>
    <w:rsid w:val="00196590"/>
    <w:rsid w:val="001A0EA4"/>
    <w:rsid w:val="001A101E"/>
    <w:rsid w:val="001A12BD"/>
    <w:rsid w:val="001A4361"/>
    <w:rsid w:val="001A4BB6"/>
    <w:rsid w:val="001A7337"/>
    <w:rsid w:val="001A7C25"/>
    <w:rsid w:val="001B1549"/>
    <w:rsid w:val="001B24E6"/>
    <w:rsid w:val="001B2A6F"/>
    <w:rsid w:val="001B2B7E"/>
    <w:rsid w:val="001B32C5"/>
    <w:rsid w:val="001B363F"/>
    <w:rsid w:val="001B45A0"/>
    <w:rsid w:val="001B4F67"/>
    <w:rsid w:val="001B641F"/>
    <w:rsid w:val="001B6796"/>
    <w:rsid w:val="001B67D4"/>
    <w:rsid w:val="001B6E2E"/>
    <w:rsid w:val="001B7461"/>
    <w:rsid w:val="001C0190"/>
    <w:rsid w:val="001C2214"/>
    <w:rsid w:val="001C321C"/>
    <w:rsid w:val="001C3E95"/>
    <w:rsid w:val="001C4F30"/>
    <w:rsid w:val="001C5200"/>
    <w:rsid w:val="001C568F"/>
    <w:rsid w:val="001C5712"/>
    <w:rsid w:val="001C62A9"/>
    <w:rsid w:val="001C6A1B"/>
    <w:rsid w:val="001C6A45"/>
    <w:rsid w:val="001C6FC1"/>
    <w:rsid w:val="001C768F"/>
    <w:rsid w:val="001D016B"/>
    <w:rsid w:val="001D17D8"/>
    <w:rsid w:val="001D1B96"/>
    <w:rsid w:val="001D29EE"/>
    <w:rsid w:val="001D41B0"/>
    <w:rsid w:val="001D4370"/>
    <w:rsid w:val="001D43A4"/>
    <w:rsid w:val="001D472A"/>
    <w:rsid w:val="001D51DA"/>
    <w:rsid w:val="001D5DAD"/>
    <w:rsid w:val="001D5EE7"/>
    <w:rsid w:val="001D6755"/>
    <w:rsid w:val="001D6AEE"/>
    <w:rsid w:val="001D75DD"/>
    <w:rsid w:val="001D7B98"/>
    <w:rsid w:val="001E13E1"/>
    <w:rsid w:val="001E14A3"/>
    <w:rsid w:val="001E14E5"/>
    <w:rsid w:val="001E1539"/>
    <w:rsid w:val="001E19BE"/>
    <w:rsid w:val="001E215A"/>
    <w:rsid w:val="001E22A5"/>
    <w:rsid w:val="001E33C9"/>
    <w:rsid w:val="001E42CB"/>
    <w:rsid w:val="001E497E"/>
    <w:rsid w:val="001E5713"/>
    <w:rsid w:val="001E5932"/>
    <w:rsid w:val="001E5DF3"/>
    <w:rsid w:val="001E6B92"/>
    <w:rsid w:val="001E76F1"/>
    <w:rsid w:val="001F106D"/>
    <w:rsid w:val="001F1AC6"/>
    <w:rsid w:val="001F1D66"/>
    <w:rsid w:val="001F3ADC"/>
    <w:rsid w:val="001F4046"/>
    <w:rsid w:val="001F498E"/>
    <w:rsid w:val="001F5565"/>
    <w:rsid w:val="001F5611"/>
    <w:rsid w:val="001F5D90"/>
    <w:rsid w:val="001F72FB"/>
    <w:rsid w:val="001F7C8D"/>
    <w:rsid w:val="001F7F60"/>
    <w:rsid w:val="002007F6"/>
    <w:rsid w:val="00202357"/>
    <w:rsid w:val="00202C38"/>
    <w:rsid w:val="00203F00"/>
    <w:rsid w:val="0020420D"/>
    <w:rsid w:val="00204F77"/>
    <w:rsid w:val="002050ED"/>
    <w:rsid w:val="002056D9"/>
    <w:rsid w:val="00206122"/>
    <w:rsid w:val="00206DDC"/>
    <w:rsid w:val="00206E30"/>
    <w:rsid w:val="002123A9"/>
    <w:rsid w:val="00213094"/>
    <w:rsid w:val="00213777"/>
    <w:rsid w:val="002173DE"/>
    <w:rsid w:val="00217617"/>
    <w:rsid w:val="00217E66"/>
    <w:rsid w:val="00221645"/>
    <w:rsid w:val="00222DB0"/>
    <w:rsid w:val="00223161"/>
    <w:rsid w:val="0022378F"/>
    <w:rsid w:val="002249E4"/>
    <w:rsid w:val="00226D48"/>
    <w:rsid w:val="0022733C"/>
    <w:rsid w:val="002278EB"/>
    <w:rsid w:val="00227A34"/>
    <w:rsid w:val="002300C7"/>
    <w:rsid w:val="00230330"/>
    <w:rsid w:val="002319E9"/>
    <w:rsid w:val="0023236F"/>
    <w:rsid w:val="002329FC"/>
    <w:rsid w:val="0023307F"/>
    <w:rsid w:val="00233E31"/>
    <w:rsid w:val="00234AE8"/>
    <w:rsid w:val="00234D92"/>
    <w:rsid w:val="00236506"/>
    <w:rsid w:val="002366F0"/>
    <w:rsid w:val="00237E8F"/>
    <w:rsid w:val="00240BA6"/>
    <w:rsid w:val="00241263"/>
    <w:rsid w:val="00241497"/>
    <w:rsid w:val="002420F9"/>
    <w:rsid w:val="00243458"/>
    <w:rsid w:val="0024385E"/>
    <w:rsid w:val="00243E21"/>
    <w:rsid w:val="0024473E"/>
    <w:rsid w:val="00245BC9"/>
    <w:rsid w:val="00245EA0"/>
    <w:rsid w:val="002504D2"/>
    <w:rsid w:val="00250B9F"/>
    <w:rsid w:val="00250EDD"/>
    <w:rsid w:val="00250F5B"/>
    <w:rsid w:val="002515ED"/>
    <w:rsid w:val="0025203A"/>
    <w:rsid w:val="00252BD9"/>
    <w:rsid w:val="0025505F"/>
    <w:rsid w:val="002555B6"/>
    <w:rsid w:val="002558E0"/>
    <w:rsid w:val="00256505"/>
    <w:rsid w:val="002600DA"/>
    <w:rsid w:val="002602CE"/>
    <w:rsid w:val="00261298"/>
    <w:rsid w:val="00261966"/>
    <w:rsid w:val="002619AB"/>
    <w:rsid w:val="00261D11"/>
    <w:rsid w:val="00261FDE"/>
    <w:rsid w:val="00262BE2"/>
    <w:rsid w:val="0026358C"/>
    <w:rsid w:val="00264F94"/>
    <w:rsid w:val="002651EC"/>
    <w:rsid w:val="0026682D"/>
    <w:rsid w:val="00267062"/>
    <w:rsid w:val="00267D26"/>
    <w:rsid w:val="002702A7"/>
    <w:rsid w:val="00270337"/>
    <w:rsid w:val="00270589"/>
    <w:rsid w:val="002706C5"/>
    <w:rsid w:val="00270B60"/>
    <w:rsid w:val="002717E9"/>
    <w:rsid w:val="00273771"/>
    <w:rsid w:val="00274FFB"/>
    <w:rsid w:val="0027526D"/>
    <w:rsid w:val="00275607"/>
    <w:rsid w:val="00275CD0"/>
    <w:rsid w:val="00276075"/>
    <w:rsid w:val="002760EE"/>
    <w:rsid w:val="0027662D"/>
    <w:rsid w:val="00276BBC"/>
    <w:rsid w:val="00276D5C"/>
    <w:rsid w:val="00276E7B"/>
    <w:rsid w:val="00277EB6"/>
    <w:rsid w:val="00280349"/>
    <w:rsid w:val="00280BA2"/>
    <w:rsid w:val="00280CED"/>
    <w:rsid w:val="00281E1B"/>
    <w:rsid w:val="0028213F"/>
    <w:rsid w:val="0028227E"/>
    <w:rsid w:val="00282D5B"/>
    <w:rsid w:val="00283082"/>
    <w:rsid w:val="002832C1"/>
    <w:rsid w:val="00284751"/>
    <w:rsid w:val="00285491"/>
    <w:rsid w:val="0028596D"/>
    <w:rsid w:val="002863A5"/>
    <w:rsid w:val="00286492"/>
    <w:rsid w:val="00287121"/>
    <w:rsid w:val="002876BB"/>
    <w:rsid w:val="002908A3"/>
    <w:rsid w:val="002913AE"/>
    <w:rsid w:val="0029169B"/>
    <w:rsid w:val="00292B4D"/>
    <w:rsid w:val="002943FD"/>
    <w:rsid w:val="00294516"/>
    <w:rsid w:val="002958FA"/>
    <w:rsid w:val="0029673E"/>
    <w:rsid w:val="002970E2"/>
    <w:rsid w:val="00297BE2"/>
    <w:rsid w:val="002A01FD"/>
    <w:rsid w:val="002A0201"/>
    <w:rsid w:val="002A0A5C"/>
    <w:rsid w:val="002A0B8A"/>
    <w:rsid w:val="002A1033"/>
    <w:rsid w:val="002A1394"/>
    <w:rsid w:val="002A1A4F"/>
    <w:rsid w:val="002A1C83"/>
    <w:rsid w:val="002A2557"/>
    <w:rsid w:val="002A365A"/>
    <w:rsid w:val="002A41F8"/>
    <w:rsid w:val="002A477C"/>
    <w:rsid w:val="002A525F"/>
    <w:rsid w:val="002A5CFA"/>
    <w:rsid w:val="002A6F87"/>
    <w:rsid w:val="002A71B6"/>
    <w:rsid w:val="002A7375"/>
    <w:rsid w:val="002A7897"/>
    <w:rsid w:val="002B043C"/>
    <w:rsid w:val="002B1A05"/>
    <w:rsid w:val="002B28D4"/>
    <w:rsid w:val="002B5354"/>
    <w:rsid w:val="002B60AA"/>
    <w:rsid w:val="002B64E6"/>
    <w:rsid w:val="002B704D"/>
    <w:rsid w:val="002B7EC6"/>
    <w:rsid w:val="002C172F"/>
    <w:rsid w:val="002C2665"/>
    <w:rsid w:val="002C2F2A"/>
    <w:rsid w:val="002C350A"/>
    <w:rsid w:val="002C3624"/>
    <w:rsid w:val="002C4A0D"/>
    <w:rsid w:val="002C550E"/>
    <w:rsid w:val="002C59C1"/>
    <w:rsid w:val="002C5C2F"/>
    <w:rsid w:val="002C5FB7"/>
    <w:rsid w:val="002C682F"/>
    <w:rsid w:val="002C6DB3"/>
    <w:rsid w:val="002C7731"/>
    <w:rsid w:val="002C7870"/>
    <w:rsid w:val="002D0488"/>
    <w:rsid w:val="002D06F1"/>
    <w:rsid w:val="002D0C54"/>
    <w:rsid w:val="002D1B33"/>
    <w:rsid w:val="002D1BBB"/>
    <w:rsid w:val="002D2804"/>
    <w:rsid w:val="002D33EC"/>
    <w:rsid w:val="002D4E12"/>
    <w:rsid w:val="002D4EBA"/>
    <w:rsid w:val="002D5A66"/>
    <w:rsid w:val="002D5CD7"/>
    <w:rsid w:val="002D663E"/>
    <w:rsid w:val="002D763D"/>
    <w:rsid w:val="002E06EE"/>
    <w:rsid w:val="002E19E2"/>
    <w:rsid w:val="002E2480"/>
    <w:rsid w:val="002E28E5"/>
    <w:rsid w:val="002E2BC0"/>
    <w:rsid w:val="002E431B"/>
    <w:rsid w:val="002E51D1"/>
    <w:rsid w:val="002E52D9"/>
    <w:rsid w:val="002E5776"/>
    <w:rsid w:val="002E5ECD"/>
    <w:rsid w:val="002E5FC3"/>
    <w:rsid w:val="002E7024"/>
    <w:rsid w:val="002E7A0B"/>
    <w:rsid w:val="002F11EE"/>
    <w:rsid w:val="002F1632"/>
    <w:rsid w:val="002F19C8"/>
    <w:rsid w:val="002F2D70"/>
    <w:rsid w:val="002F366B"/>
    <w:rsid w:val="002F3882"/>
    <w:rsid w:val="002F3E7D"/>
    <w:rsid w:val="002F41DA"/>
    <w:rsid w:val="002F426A"/>
    <w:rsid w:val="002F426F"/>
    <w:rsid w:val="002F4B4A"/>
    <w:rsid w:val="002F4E28"/>
    <w:rsid w:val="002F5E0E"/>
    <w:rsid w:val="002F69C1"/>
    <w:rsid w:val="002F72C8"/>
    <w:rsid w:val="002F788B"/>
    <w:rsid w:val="002F7E03"/>
    <w:rsid w:val="002F7E8A"/>
    <w:rsid w:val="00300344"/>
    <w:rsid w:val="00301810"/>
    <w:rsid w:val="00303A1D"/>
    <w:rsid w:val="00303BA4"/>
    <w:rsid w:val="00304491"/>
    <w:rsid w:val="00304D47"/>
    <w:rsid w:val="0030523F"/>
    <w:rsid w:val="00305329"/>
    <w:rsid w:val="00305749"/>
    <w:rsid w:val="003058C2"/>
    <w:rsid w:val="00305D50"/>
    <w:rsid w:val="0030610C"/>
    <w:rsid w:val="00307A48"/>
    <w:rsid w:val="00310318"/>
    <w:rsid w:val="00311477"/>
    <w:rsid w:val="00313291"/>
    <w:rsid w:val="00313630"/>
    <w:rsid w:val="00313872"/>
    <w:rsid w:val="003155DF"/>
    <w:rsid w:val="0031686D"/>
    <w:rsid w:val="003179D4"/>
    <w:rsid w:val="00317AB2"/>
    <w:rsid w:val="00317C82"/>
    <w:rsid w:val="0032025E"/>
    <w:rsid w:val="00321109"/>
    <w:rsid w:val="003214D9"/>
    <w:rsid w:val="00321531"/>
    <w:rsid w:val="00321CB4"/>
    <w:rsid w:val="00321CFB"/>
    <w:rsid w:val="00322E68"/>
    <w:rsid w:val="0032313D"/>
    <w:rsid w:val="00323150"/>
    <w:rsid w:val="003236B6"/>
    <w:rsid w:val="003254FD"/>
    <w:rsid w:val="00325D42"/>
    <w:rsid w:val="00325F46"/>
    <w:rsid w:val="003266F4"/>
    <w:rsid w:val="003270C8"/>
    <w:rsid w:val="00327AEA"/>
    <w:rsid w:val="00330183"/>
    <w:rsid w:val="00330C83"/>
    <w:rsid w:val="00330FA5"/>
    <w:rsid w:val="0033156B"/>
    <w:rsid w:val="0033191E"/>
    <w:rsid w:val="003319D6"/>
    <w:rsid w:val="00331AA0"/>
    <w:rsid w:val="003321B2"/>
    <w:rsid w:val="003327DF"/>
    <w:rsid w:val="003328FF"/>
    <w:rsid w:val="003332A3"/>
    <w:rsid w:val="00334C37"/>
    <w:rsid w:val="0033509D"/>
    <w:rsid w:val="00336A05"/>
    <w:rsid w:val="00337167"/>
    <w:rsid w:val="003377F0"/>
    <w:rsid w:val="00337F46"/>
    <w:rsid w:val="00340578"/>
    <w:rsid w:val="00340CEE"/>
    <w:rsid w:val="00341550"/>
    <w:rsid w:val="00343C1E"/>
    <w:rsid w:val="003457BB"/>
    <w:rsid w:val="00346466"/>
    <w:rsid w:val="0034741D"/>
    <w:rsid w:val="00350835"/>
    <w:rsid w:val="003509B8"/>
    <w:rsid w:val="003509B9"/>
    <w:rsid w:val="0035100B"/>
    <w:rsid w:val="00351079"/>
    <w:rsid w:val="003513A4"/>
    <w:rsid w:val="003519C0"/>
    <w:rsid w:val="00351B93"/>
    <w:rsid w:val="00351C66"/>
    <w:rsid w:val="00352E97"/>
    <w:rsid w:val="003532DC"/>
    <w:rsid w:val="00353328"/>
    <w:rsid w:val="0035417D"/>
    <w:rsid w:val="003552E3"/>
    <w:rsid w:val="0035603E"/>
    <w:rsid w:val="003568EB"/>
    <w:rsid w:val="00357A44"/>
    <w:rsid w:val="00357F07"/>
    <w:rsid w:val="00360E18"/>
    <w:rsid w:val="0036295B"/>
    <w:rsid w:val="003638D5"/>
    <w:rsid w:val="003645C9"/>
    <w:rsid w:val="00364937"/>
    <w:rsid w:val="003650F6"/>
    <w:rsid w:val="003659AB"/>
    <w:rsid w:val="003667AC"/>
    <w:rsid w:val="00367892"/>
    <w:rsid w:val="00367EE6"/>
    <w:rsid w:val="003703BE"/>
    <w:rsid w:val="003718D1"/>
    <w:rsid w:val="0037287D"/>
    <w:rsid w:val="003763AD"/>
    <w:rsid w:val="0038048E"/>
    <w:rsid w:val="0038054D"/>
    <w:rsid w:val="003820CD"/>
    <w:rsid w:val="00383AEE"/>
    <w:rsid w:val="00383D70"/>
    <w:rsid w:val="003840F1"/>
    <w:rsid w:val="0038421E"/>
    <w:rsid w:val="00384ADA"/>
    <w:rsid w:val="00384E02"/>
    <w:rsid w:val="00384EAF"/>
    <w:rsid w:val="00384F07"/>
    <w:rsid w:val="00384FC8"/>
    <w:rsid w:val="00385436"/>
    <w:rsid w:val="003855DD"/>
    <w:rsid w:val="00386EA7"/>
    <w:rsid w:val="00387EF1"/>
    <w:rsid w:val="00390E03"/>
    <w:rsid w:val="00391793"/>
    <w:rsid w:val="003935E4"/>
    <w:rsid w:val="00393A95"/>
    <w:rsid w:val="00393B5C"/>
    <w:rsid w:val="00393C6C"/>
    <w:rsid w:val="0039458C"/>
    <w:rsid w:val="00394DA4"/>
    <w:rsid w:val="00396436"/>
    <w:rsid w:val="003967D9"/>
    <w:rsid w:val="00396D64"/>
    <w:rsid w:val="0039718B"/>
    <w:rsid w:val="003976EC"/>
    <w:rsid w:val="00397740"/>
    <w:rsid w:val="003A15BD"/>
    <w:rsid w:val="003A2EDF"/>
    <w:rsid w:val="003A306B"/>
    <w:rsid w:val="003A4C6A"/>
    <w:rsid w:val="003A50AA"/>
    <w:rsid w:val="003A555A"/>
    <w:rsid w:val="003A6C79"/>
    <w:rsid w:val="003A720F"/>
    <w:rsid w:val="003A78D0"/>
    <w:rsid w:val="003B0326"/>
    <w:rsid w:val="003B067D"/>
    <w:rsid w:val="003B06E3"/>
    <w:rsid w:val="003B1549"/>
    <w:rsid w:val="003B252C"/>
    <w:rsid w:val="003B2757"/>
    <w:rsid w:val="003B28F3"/>
    <w:rsid w:val="003B4AC3"/>
    <w:rsid w:val="003B50F8"/>
    <w:rsid w:val="003B533A"/>
    <w:rsid w:val="003B5DDD"/>
    <w:rsid w:val="003B6239"/>
    <w:rsid w:val="003B7124"/>
    <w:rsid w:val="003B7B4A"/>
    <w:rsid w:val="003B7D27"/>
    <w:rsid w:val="003B7EFF"/>
    <w:rsid w:val="003C32A2"/>
    <w:rsid w:val="003C3A27"/>
    <w:rsid w:val="003C41DC"/>
    <w:rsid w:val="003C5D17"/>
    <w:rsid w:val="003C6071"/>
    <w:rsid w:val="003C628D"/>
    <w:rsid w:val="003C6CE3"/>
    <w:rsid w:val="003D2C26"/>
    <w:rsid w:val="003D3AC8"/>
    <w:rsid w:val="003D4B59"/>
    <w:rsid w:val="003D4DC2"/>
    <w:rsid w:val="003D5EE5"/>
    <w:rsid w:val="003D6E68"/>
    <w:rsid w:val="003D7121"/>
    <w:rsid w:val="003D77FF"/>
    <w:rsid w:val="003D7A27"/>
    <w:rsid w:val="003D7E67"/>
    <w:rsid w:val="003E0E2C"/>
    <w:rsid w:val="003E1B0E"/>
    <w:rsid w:val="003E2771"/>
    <w:rsid w:val="003E278A"/>
    <w:rsid w:val="003E34B8"/>
    <w:rsid w:val="003E4042"/>
    <w:rsid w:val="003E4E40"/>
    <w:rsid w:val="003E5C2B"/>
    <w:rsid w:val="003E7537"/>
    <w:rsid w:val="003F002D"/>
    <w:rsid w:val="003F0184"/>
    <w:rsid w:val="003F086D"/>
    <w:rsid w:val="003F1588"/>
    <w:rsid w:val="003F1922"/>
    <w:rsid w:val="003F2048"/>
    <w:rsid w:val="003F3125"/>
    <w:rsid w:val="003F34A9"/>
    <w:rsid w:val="003F3E20"/>
    <w:rsid w:val="003F5780"/>
    <w:rsid w:val="003F6552"/>
    <w:rsid w:val="003F7331"/>
    <w:rsid w:val="0040214B"/>
    <w:rsid w:val="00402277"/>
    <w:rsid w:val="004029D1"/>
    <w:rsid w:val="004029EC"/>
    <w:rsid w:val="00402CFE"/>
    <w:rsid w:val="00402ED5"/>
    <w:rsid w:val="00403494"/>
    <w:rsid w:val="004047FA"/>
    <w:rsid w:val="00404BBE"/>
    <w:rsid w:val="00405059"/>
    <w:rsid w:val="004059C5"/>
    <w:rsid w:val="004061C8"/>
    <w:rsid w:val="00406660"/>
    <w:rsid w:val="00406DF0"/>
    <w:rsid w:val="0041016A"/>
    <w:rsid w:val="0041044C"/>
    <w:rsid w:val="004104AD"/>
    <w:rsid w:val="004109CC"/>
    <w:rsid w:val="00411CE2"/>
    <w:rsid w:val="004123BC"/>
    <w:rsid w:val="0041268D"/>
    <w:rsid w:val="00412BA8"/>
    <w:rsid w:val="004131A9"/>
    <w:rsid w:val="00414642"/>
    <w:rsid w:val="00414749"/>
    <w:rsid w:val="00415F58"/>
    <w:rsid w:val="00416BEE"/>
    <w:rsid w:val="00416D59"/>
    <w:rsid w:val="00417B36"/>
    <w:rsid w:val="00417F46"/>
    <w:rsid w:val="00420B84"/>
    <w:rsid w:val="00420F0C"/>
    <w:rsid w:val="00421837"/>
    <w:rsid w:val="00421EE6"/>
    <w:rsid w:val="004226E9"/>
    <w:rsid w:val="004238B7"/>
    <w:rsid w:val="00425384"/>
    <w:rsid w:val="00425549"/>
    <w:rsid w:val="004258D6"/>
    <w:rsid w:val="00426064"/>
    <w:rsid w:val="00427629"/>
    <w:rsid w:val="00427FC5"/>
    <w:rsid w:val="00430830"/>
    <w:rsid w:val="00430AC5"/>
    <w:rsid w:val="00430CF7"/>
    <w:rsid w:val="00430D53"/>
    <w:rsid w:val="00430ED9"/>
    <w:rsid w:val="004313C3"/>
    <w:rsid w:val="00433BBF"/>
    <w:rsid w:val="00434C4C"/>
    <w:rsid w:val="004360E1"/>
    <w:rsid w:val="00436B79"/>
    <w:rsid w:val="00437707"/>
    <w:rsid w:val="004405CA"/>
    <w:rsid w:val="0044096A"/>
    <w:rsid w:val="00441DB2"/>
    <w:rsid w:val="004422D9"/>
    <w:rsid w:val="00442851"/>
    <w:rsid w:val="00443CE2"/>
    <w:rsid w:val="00444231"/>
    <w:rsid w:val="004447AA"/>
    <w:rsid w:val="00444D40"/>
    <w:rsid w:val="004460AD"/>
    <w:rsid w:val="00446AFA"/>
    <w:rsid w:val="0044750A"/>
    <w:rsid w:val="0045095E"/>
    <w:rsid w:val="00451408"/>
    <w:rsid w:val="004523BB"/>
    <w:rsid w:val="00453022"/>
    <w:rsid w:val="0045338B"/>
    <w:rsid w:val="00454309"/>
    <w:rsid w:val="004546DA"/>
    <w:rsid w:val="00454887"/>
    <w:rsid w:val="00454DA9"/>
    <w:rsid w:val="00454FA3"/>
    <w:rsid w:val="00455829"/>
    <w:rsid w:val="00455EBB"/>
    <w:rsid w:val="004561C2"/>
    <w:rsid w:val="00457656"/>
    <w:rsid w:val="00457D2A"/>
    <w:rsid w:val="004609E6"/>
    <w:rsid w:val="00460FC6"/>
    <w:rsid w:val="00461176"/>
    <w:rsid w:val="00461C92"/>
    <w:rsid w:val="00462CD1"/>
    <w:rsid w:val="00462D9B"/>
    <w:rsid w:val="00463ED6"/>
    <w:rsid w:val="00464877"/>
    <w:rsid w:val="0046640C"/>
    <w:rsid w:val="00467401"/>
    <w:rsid w:val="00467B55"/>
    <w:rsid w:val="00467D6B"/>
    <w:rsid w:val="00470412"/>
    <w:rsid w:val="0047069D"/>
    <w:rsid w:val="00470F17"/>
    <w:rsid w:val="0047193A"/>
    <w:rsid w:val="00475B70"/>
    <w:rsid w:val="00476363"/>
    <w:rsid w:val="00481D76"/>
    <w:rsid w:val="004834FF"/>
    <w:rsid w:val="00483A41"/>
    <w:rsid w:val="00484D8B"/>
    <w:rsid w:val="00485148"/>
    <w:rsid w:val="00485BD4"/>
    <w:rsid w:val="004869AD"/>
    <w:rsid w:val="004878E5"/>
    <w:rsid w:val="004901F4"/>
    <w:rsid w:val="004907AE"/>
    <w:rsid w:val="00490F8F"/>
    <w:rsid w:val="00491272"/>
    <w:rsid w:val="0049156B"/>
    <w:rsid w:val="004921F2"/>
    <w:rsid w:val="00492F09"/>
    <w:rsid w:val="004930DB"/>
    <w:rsid w:val="00493E0A"/>
    <w:rsid w:val="004946B2"/>
    <w:rsid w:val="00494B9C"/>
    <w:rsid w:val="00494E65"/>
    <w:rsid w:val="00495449"/>
    <w:rsid w:val="0049574B"/>
    <w:rsid w:val="0049605B"/>
    <w:rsid w:val="004967DF"/>
    <w:rsid w:val="004A0AF0"/>
    <w:rsid w:val="004A12F2"/>
    <w:rsid w:val="004A13AF"/>
    <w:rsid w:val="004A1C32"/>
    <w:rsid w:val="004A1D18"/>
    <w:rsid w:val="004A1E55"/>
    <w:rsid w:val="004A3DFB"/>
    <w:rsid w:val="004A4CBC"/>
    <w:rsid w:val="004A55FB"/>
    <w:rsid w:val="004A6D96"/>
    <w:rsid w:val="004A7F22"/>
    <w:rsid w:val="004B0B0F"/>
    <w:rsid w:val="004B383D"/>
    <w:rsid w:val="004B3F71"/>
    <w:rsid w:val="004B444E"/>
    <w:rsid w:val="004B4A54"/>
    <w:rsid w:val="004B66E6"/>
    <w:rsid w:val="004B7531"/>
    <w:rsid w:val="004B7ED7"/>
    <w:rsid w:val="004C1540"/>
    <w:rsid w:val="004C1A3D"/>
    <w:rsid w:val="004C1D1E"/>
    <w:rsid w:val="004C24ED"/>
    <w:rsid w:val="004C397B"/>
    <w:rsid w:val="004C52FB"/>
    <w:rsid w:val="004C56D9"/>
    <w:rsid w:val="004C63AA"/>
    <w:rsid w:val="004C66E8"/>
    <w:rsid w:val="004C68CD"/>
    <w:rsid w:val="004C7FB2"/>
    <w:rsid w:val="004D056B"/>
    <w:rsid w:val="004D0797"/>
    <w:rsid w:val="004D1055"/>
    <w:rsid w:val="004D116E"/>
    <w:rsid w:val="004D3776"/>
    <w:rsid w:val="004D3811"/>
    <w:rsid w:val="004D4476"/>
    <w:rsid w:val="004D4D72"/>
    <w:rsid w:val="004D505C"/>
    <w:rsid w:val="004D5B4E"/>
    <w:rsid w:val="004D5E00"/>
    <w:rsid w:val="004D69CB"/>
    <w:rsid w:val="004D7457"/>
    <w:rsid w:val="004D76F4"/>
    <w:rsid w:val="004D7E6F"/>
    <w:rsid w:val="004E0E3D"/>
    <w:rsid w:val="004E2113"/>
    <w:rsid w:val="004E25C3"/>
    <w:rsid w:val="004E4B89"/>
    <w:rsid w:val="004E4E6F"/>
    <w:rsid w:val="004E5379"/>
    <w:rsid w:val="004E5AFB"/>
    <w:rsid w:val="004E6EBD"/>
    <w:rsid w:val="004E71EF"/>
    <w:rsid w:val="004F0042"/>
    <w:rsid w:val="004F026E"/>
    <w:rsid w:val="004F03FC"/>
    <w:rsid w:val="004F06EF"/>
    <w:rsid w:val="004F1A05"/>
    <w:rsid w:val="004F20F1"/>
    <w:rsid w:val="004F5270"/>
    <w:rsid w:val="004F5755"/>
    <w:rsid w:val="004F61AD"/>
    <w:rsid w:val="004F69CC"/>
    <w:rsid w:val="005001DD"/>
    <w:rsid w:val="0050082C"/>
    <w:rsid w:val="00502F3C"/>
    <w:rsid w:val="005039A9"/>
    <w:rsid w:val="00504017"/>
    <w:rsid w:val="00504443"/>
    <w:rsid w:val="005062BA"/>
    <w:rsid w:val="005067B4"/>
    <w:rsid w:val="00507414"/>
    <w:rsid w:val="00507921"/>
    <w:rsid w:val="00507CCB"/>
    <w:rsid w:val="00507FB7"/>
    <w:rsid w:val="0051106D"/>
    <w:rsid w:val="00511199"/>
    <w:rsid w:val="00511414"/>
    <w:rsid w:val="00512BB5"/>
    <w:rsid w:val="00512D0B"/>
    <w:rsid w:val="00515372"/>
    <w:rsid w:val="00516ADD"/>
    <w:rsid w:val="00516EAB"/>
    <w:rsid w:val="00516FE4"/>
    <w:rsid w:val="0051786D"/>
    <w:rsid w:val="00517879"/>
    <w:rsid w:val="00520094"/>
    <w:rsid w:val="00520A37"/>
    <w:rsid w:val="00521719"/>
    <w:rsid w:val="0052330F"/>
    <w:rsid w:val="00523388"/>
    <w:rsid w:val="00524049"/>
    <w:rsid w:val="00524346"/>
    <w:rsid w:val="00524A07"/>
    <w:rsid w:val="00524FF2"/>
    <w:rsid w:val="00525D04"/>
    <w:rsid w:val="005261D4"/>
    <w:rsid w:val="00526E2F"/>
    <w:rsid w:val="005312FA"/>
    <w:rsid w:val="005317AA"/>
    <w:rsid w:val="005331F3"/>
    <w:rsid w:val="0053329D"/>
    <w:rsid w:val="005334F2"/>
    <w:rsid w:val="00533667"/>
    <w:rsid w:val="005338CF"/>
    <w:rsid w:val="00533CB4"/>
    <w:rsid w:val="00533F03"/>
    <w:rsid w:val="00534A32"/>
    <w:rsid w:val="005350B2"/>
    <w:rsid w:val="00535185"/>
    <w:rsid w:val="0053632B"/>
    <w:rsid w:val="00536C10"/>
    <w:rsid w:val="00537638"/>
    <w:rsid w:val="00537B8F"/>
    <w:rsid w:val="00537EB8"/>
    <w:rsid w:val="005404EF"/>
    <w:rsid w:val="00540A7A"/>
    <w:rsid w:val="00540D76"/>
    <w:rsid w:val="00542056"/>
    <w:rsid w:val="005422C1"/>
    <w:rsid w:val="005423E8"/>
    <w:rsid w:val="005431C6"/>
    <w:rsid w:val="0054458E"/>
    <w:rsid w:val="00546F28"/>
    <w:rsid w:val="00547409"/>
    <w:rsid w:val="005474B3"/>
    <w:rsid w:val="00547793"/>
    <w:rsid w:val="00547ADF"/>
    <w:rsid w:val="005519F4"/>
    <w:rsid w:val="00551A22"/>
    <w:rsid w:val="00551A53"/>
    <w:rsid w:val="00552DC4"/>
    <w:rsid w:val="005537EE"/>
    <w:rsid w:val="00553A63"/>
    <w:rsid w:val="00553F45"/>
    <w:rsid w:val="00555409"/>
    <w:rsid w:val="00556475"/>
    <w:rsid w:val="00556AA6"/>
    <w:rsid w:val="005601CB"/>
    <w:rsid w:val="00561302"/>
    <w:rsid w:val="00563321"/>
    <w:rsid w:val="00565148"/>
    <w:rsid w:val="00566DC1"/>
    <w:rsid w:val="00567297"/>
    <w:rsid w:val="0056752A"/>
    <w:rsid w:val="00571C17"/>
    <w:rsid w:val="00573316"/>
    <w:rsid w:val="00575FB6"/>
    <w:rsid w:val="00576A9D"/>
    <w:rsid w:val="00576C90"/>
    <w:rsid w:val="005770E9"/>
    <w:rsid w:val="005775C4"/>
    <w:rsid w:val="00577C1C"/>
    <w:rsid w:val="00577C9C"/>
    <w:rsid w:val="00580D03"/>
    <w:rsid w:val="0058166E"/>
    <w:rsid w:val="005816FD"/>
    <w:rsid w:val="00581AFF"/>
    <w:rsid w:val="0058212A"/>
    <w:rsid w:val="005824E6"/>
    <w:rsid w:val="0058388C"/>
    <w:rsid w:val="00583A48"/>
    <w:rsid w:val="00583C27"/>
    <w:rsid w:val="00583D42"/>
    <w:rsid w:val="00584C9A"/>
    <w:rsid w:val="00584E1A"/>
    <w:rsid w:val="00586021"/>
    <w:rsid w:val="00586386"/>
    <w:rsid w:val="00586DF0"/>
    <w:rsid w:val="00587133"/>
    <w:rsid w:val="00587539"/>
    <w:rsid w:val="00590670"/>
    <w:rsid w:val="00591090"/>
    <w:rsid w:val="00591389"/>
    <w:rsid w:val="00592416"/>
    <w:rsid w:val="0059429C"/>
    <w:rsid w:val="00594A2F"/>
    <w:rsid w:val="00594B92"/>
    <w:rsid w:val="00594D87"/>
    <w:rsid w:val="005956E4"/>
    <w:rsid w:val="0059571B"/>
    <w:rsid w:val="00595747"/>
    <w:rsid w:val="00595836"/>
    <w:rsid w:val="00597C13"/>
    <w:rsid w:val="005A1555"/>
    <w:rsid w:val="005A1CAC"/>
    <w:rsid w:val="005A3AAB"/>
    <w:rsid w:val="005A41F9"/>
    <w:rsid w:val="005A4417"/>
    <w:rsid w:val="005A7DB5"/>
    <w:rsid w:val="005B04E1"/>
    <w:rsid w:val="005B0543"/>
    <w:rsid w:val="005B11B5"/>
    <w:rsid w:val="005B1A33"/>
    <w:rsid w:val="005B42A5"/>
    <w:rsid w:val="005B4D80"/>
    <w:rsid w:val="005B576C"/>
    <w:rsid w:val="005B6207"/>
    <w:rsid w:val="005B6351"/>
    <w:rsid w:val="005B66D2"/>
    <w:rsid w:val="005B6826"/>
    <w:rsid w:val="005B6969"/>
    <w:rsid w:val="005B743E"/>
    <w:rsid w:val="005B7C19"/>
    <w:rsid w:val="005C02C5"/>
    <w:rsid w:val="005C0424"/>
    <w:rsid w:val="005C1A2A"/>
    <w:rsid w:val="005C1F71"/>
    <w:rsid w:val="005C2158"/>
    <w:rsid w:val="005C26CC"/>
    <w:rsid w:val="005C295E"/>
    <w:rsid w:val="005C3DB5"/>
    <w:rsid w:val="005C55D5"/>
    <w:rsid w:val="005C5CEE"/>
    <w:rsid w:val="005C5DAE"/>
    <w:rsid w:val="005D0233"/>
    <w:rsid w:val="005D0984"/>
    <w:rsid w:val="005D153D"/>
    <w:rsid w:val="005D1E1B"/>
    <w:rsid w:val="005D30A6"/>
    <w:rsid w:val="005D31DE"/>
    <w:rsid w:val="005D39BE"/>
    <w:rsid w:val="005D43EB"/>
    <w:rsid w:val="005D784A"/>
    <w:rsid w:val="005E0AB1"/>
    <w:rsid w:val="005E0BF0"/>
    <w:rsid w:val="005E1F00"/>
    <w:rsid w:val="005E2960"/>
    <w:rsid w:val="005E3DF1"/>
    <w:rsid w:val="005E58C5"/>
    <w:rsid w:val="005E6585"/>
    <w:rsid w:val="005E6745"/>
    <w:rsid w:val="005E7E7F"/>
    <w:rsid w:val="005F0872"/>
    <w:rsid w:val="005F1411"/>
    <w:rsid w:val="005F23FF"/>
    <w:rsid w:val="005F252F"/>
    <w:rsid w:val="005F26F5"/>
    <w:rsid w:val="005F29F1"/>
    <w:rsid w:val="005F3534"/>
    <w:rsid w:val="005F53CE"/>
    <w:rsid w:val="005F6784"/>
    <w:rsid w:val="005F68AB"/>
    <w:rsid w:val="005F7E30"/>
    <w:rsid w:val="005F7FE5"/>
    <w:rsid w:val="006003E1"/>
    <w:rsid w:val="006004C7"/>
    <w:rsid w:val="00600B85"/>
    <w:rsid w:val="00601284"/>
    <w:rsid w:val="00602474"/>
    <w:rsid w:val="0060276B"/>
    <w:rsid w:val="00602828"/>
    <w:rsid w:val="00602CCD"/>
    <w:rsid w:val="00604931"/>
    <w:rsid w:val="006050A8"/>
    <w:rsid w:val="00606033"/>
    <w:rsid w:val="0060644A"/>
    <w:rsid w:val="00606667"/>
    <w:rsid w:val="00606F5F"/>
    <w:rsid w:val="0060798A"/>
    <w:rsid w:val="0061089B"/>
    <w:rsid w:val="00611C79"/>
    <w:rsid w:val="006121C3"/>
    <w:rsid w:val="00612869"/>
    <w:rsid w:val="006133CD"/>
    <w:rsid w:val="0061378F"/>
    <w:rsid w:val="00614B38"/>
    <w:rsid w:val="00620906"/>
    <w:rsid w:val="006209F1"/>
    <w:rsid w:val="00621D12"/>
    <w:rsid w:val="0062203C"/>
    <w:rsid w:val="0062277B"/>
    <w:rsid w:val="00624397"/>
    <w:rsid w:val="00625EE7"/>
    <w:rsid w:val="00627C52"/>
    <w:rsid w:val="00627F3A"/>
    <w:rsid w:val="006304E9"/>
    <w:rsid w:val="00630838"/>
    <w:rsid w:val="00630BF0"/>
    <w:rsid w:val="00631233"/>
    <w:rsid w:val="00631669"/>
    <w:rsid w:val="00631D4E"/>
    <w:rsid w:val="00632562"/>
    <w:rsid w:val="00633106"/>
    <w:rsid w:val="00633CB8"/>
    <w:rsid w:val="006342DF"/>
    <w:rsid w:val="006352F7"/>
    <w:rsid w:val="006369EE"/>
    <w:rsid w:val="00637051"/>
    <w:rsid w:val="00637DE4"/>
    <w:rsid w:val="00640A41"/>
    <w:rsid w:val="00640FCC"/>
    <w:rsid w:val="006411ED"/>
    <w:rsid w:val="006428B1"/>
    <w:rsid w:val="006455CD"/>
    <w:rsid w:val="0064565C"/>
    <w:rsid w:val="00645739"/>
    <w:rsid w:val="00645B2C"/>
    <w:rsid w:val="00645DFA"/>
    <w:rsid w:val="00645FAE"/>
    <w:rsid w:val="0064744A"/>
    <w:rsid w:val="0064784D"/>
    <w:rsid w:val="006479DC"/>
    <w:rsid w:val="006508E6"/>
    <w:rsid w:val="00650AE6"/>
    <w:rsid w:val="0065138F"/>
    <w:rsid w:val="006518D2"/>
    <w:rsid w:val="00651B5A"/>
    <w:rsid w:val="00651C4F"/>
    <w:rsid w:val="006520F4"/>
    <w:rsid w:val="00653161"/>
    <w:rsid w:val="006532B7"/>
    <w:rsid w:val="006533CF"/>
    <w:rsid w:val="006534B3"/>
    <w:rsid w:val="00654696"/>
    <w:rsid w:val="0065476E"/>
    <w:rsid w:val="00655266"/>
    <w:rsid w:val="006556D1"/>
    <w:rsid w:val="00660545"/>
    <w:rsid w:val="006605CE"/>
    <w:rsid w:val="0066143B"/>
    <w:rsid w:val="00662728"/>
    <w:rsid w:val="00662B48"/>
    <w:rsid w:val="00663B10"/>
    <w:rsid w:val="00664363"/>
    <w:rsid w:val="00664434"/>
    <w:rsid w:val="00664A8D"/>
    <w:rsid w:val="006679A6"/>
    <w:rsid w:val="0067058F"/>
    <w:rsid w:val="00670D01"/>
    <w:rsid w:val="00670E36"/>
    <w:rsid w:val="00671038"/>
    <w:rsid w:val="00671287"/>
    <w:rsid w:val="00671CA9"/>
    <w:rsid w:val="006731B8"/>
    <w:rsid w:val="00673234"/>
    <w:rsid w:val="00673AEA"/>
    <w:rsid w:val="006744E8"/>
    <w:rsid w:val="00674608"/>
    <w:rsid w:val="00674802"/>
    <w:rsid w:val="00674C91"/>
    <w:rsid w:val="006758EC"/>
    <w:rsid w:val="00675DEC"/>
    <w:rsid w:val="0067655D"/>
    <w:rsid w:val="00680FD5"/>
    <w:rsid w:val="006814ED"/>
    <w:rsid w:val="0068176F"/>
    <w:rsid w:val="00681D38"/>
    <w:rsid w:val="00682234"/>
    <w:rsid w:val="006823A9"/>
    <w:rsid w:val="006825C6"/>
    <w:rsid w:val="00682633"/>
    <w:rsid w:val="0068280A"/>
    <w:rsid w:val="00682B58"/>
    <w:rsid w:val="00683A6B"/>
    <w:rsid w:val="00685028"/>
    <w:rsid w:val="00686969"/>
    <w:rsid w:val="00687A57"/>
    <w:rsid w:val="00690831"/>
    <w:rsid w:val="00691DCE"/>
    <w:rsid w:val="00692D59"/>
    <w:rsid w:val="00692D7B"/>
    <w:rsid w:val="00694401"/>
    <w:rsid w:val="00694E8C"/>
    <w:rsid w:val="00695AA5"/>
    <w:rsid w:val="00696F97"/>
    <w:rsid w:val="006971BB"/>
    <w:rsid w:val="00697B6E"/>
    <w:rsid w:val="006A092B"/>
    <w:rsid w:val="006A381D"/>
    <w:rsid w:val="006A3AB1"/>
    <w:rsid w:val="006A3F14"/>
    <w:rsid w:val="006A5403"/>
    <w:rsid w:val="006A5E83"/>
    <w:rsid w:val="006A64D4"/>
    <w:rsid w:val="006B0904"/>
    <w:rsid w:val="006B0BC3"/>
    <w:rsid w:val="006B1855"/>
    <w:rsid w:val="006B1E10"/>
    <w:rsid w:val="006B1F47"/>
    <w:rsid w:val="006B20A8"/>
    <w:rsid w:val="006B543B"/>
    <w:rsid w:val="006B6AFB"/>
    <w:rsid w:val="006C0449"/>
    <w:rsid w:val="006C0C8D"/>
    <w:rsid w:val="006C0F71"/>
    <w:rsid w:val="006C1E05"/>
    <w:rsid w:val="006C3624"/>
    <w:rsid w:val="006C3EB4"/>
    <w:rsid w:val="006C5811"/>
    <w:rsid w:val="006C5B26"/>
    <w:rsid w:val="006C62A4"/>
    <w:rsid w:val="006C65A8"/>
    <w:rsid w:val="006C77CD"/>
    <w:rsid w:val="006C79A0"/>
    <w:rsid w:val="006C7EC4"/>
    <w:rsid w:val="006D025A"/>
    <w:rsid w:val="006D02EF"/>
    <w:rsid w:val="006D2C37"/>
    <w:rsid w:val="006D3BA2"/>
    <w:rsid w:val="006D3E7B"/>
    <w:rsid w:val="006D4141"/>
    <w:rsid w:val="006D48F0"/>
    <w:rsid w:val="006D4A3E"/>
    <w:rsid w:val="006D4E7F"/>
    <w:rsid w:val="006D74FB"/>
    <w:rsid w:val="006D7503"/>
    <w:rsid w:val="006D7841"/>
    <w:rsid w:val="006E09E8"/>
    <w:rsid w:val="006E0F7A"/>
    <w:rsid w:val="006E1103"/>
    <w:rsid w:val="006E1D14"/>
    <w:rsid w:val="006E1D1F"/>
    <w:rsid w:val="006E24B6"/>
    <w:rsid w:val="006E2DCD"/>
    <w:rsid w:val="006E3363"/>
    <w:rsid w:val="006E5EAC"/>
    <w:rsid w:val="006E70EA"/>
    <w:rsid w:val="006E79C9"/>
    <w:rsid w:val="006F0889"/>
    <w:rsid w:val="006F0C27"/>
    <w:rsid w:val="006F23D0"/>
    <w:rsid w:val="006F36D3"/>
    <w:rsid w:val="006F3ABD"/>
    <w:rsid w:val="006F3D1E"/>
    <w:rsid w:val="006F3EB9"/>
    <w:rsid w:val="006F616B"/>
    <w:rsid w:val="006F6385"/>
    <w:rsid w:val="00700703"/>
    <w:rsid w:val="00700D59"/>
    <w:rsid w:val="00701A09"/>
    <w:rsid w:val="00701D61"/>
    <w:rsid w:val="007033AA"/>
    <w:rsid w:val="00704056"/>
    <w:rsid w:val="007052AE"/>
    <w:rsid w:val="00705834"/>
    <w:rsid w:val="0070587D"/>
    <w:rsid w:val="0070625C"/>
    <w:rsid w:val="007062CE"/>
    <w:rsid w:val="007070CA"/>
    <w:rsid w:val="007114DB"/>
    <w:rsid w:val="0071319A"/>
    <w:rsid w:val="0071455E"/>
    <w:rsid w:val="00714B04"/>
    <w:rsid w:val="007160E9"/>
    <w:rsid w:val="007168B3"/>
    <w:rsid w:val="00716930"/>
    <w:rsid w:val="007169E4"/>
    <w:rsid w:val="00720348"/>
    <w:rsid w:val="00720888"/>
    <w:rsid w:val="00720982"/>
    <w:rsid w:val="007215EE"/>
    <w:rsid w:val="00721A7C"/>
    <w:rsid w:val="00723D72"/>
    <w:rsid w:val="007242CA"/>
    <w:rsid w:val="007246F6"/>
    <w:rsid w:val="00725556"/>
    <w:rsid w:val="007302ED"/>
    <w:rsid w:val="00730497"/>
    <w:rsid w:val="00730868"/>
    <w:rsid w:val="0073182C"/>
    <w:rsid w:val="00731A13"/>
    <w:rsid w:val="00731D95"/>
    <w:rsid w:val="00731F53"/>
    <w:rsid w:val="0073275F"/>
    <w:rsid w:val="007339FD"/>
    <w:rsid w:val="00733EBA"/>
    <w:rsid w:val="00733F1C"/>
    <w:rsid w:val="00733F4C"/>
    <w:rsid w:val="00734240"/>
    <w:rsid w:val="00734AEB"/>
    <w:rsid w:val="007354E3"/>
    <w:rsid w:val="0073557C"/>
    <w:rsid w:val="00735F5E"/>
    <w:rsid w:val="00737BC8"/>
    <w:rsid w:val="00740053"/>
    <w:rsid w:val="0074034B"/>
    <w:rsid w:val="0074277E"/>
    <w:rsid w:val="00743B97"/>
    <w:rsid w:val="007443B3"/>
    <w:rsid w:val="00744C56"/>
    <w:rsid w:val="0074502F"/>
    <w:rsid w:val="007461BB"/>
    <w:rsid w:val="00753759"/>
    <w:rsid w:val="007537B0"/>
    <w:rsid w:val="00753EB1"/>
    <w:rsid w:val="007542B1"/>
    <w:rsid w:val="007546CD"/>
    <w:rsid w:val="0075481C"/>
    <w:rsid w:val="00755171"/>
    <w:rsid w:val="0075596B"/>
    <w:rsid w:val="00755B95"/>
    <w:rsid w:val="00756001"/>
    <w:rsid w:val="007564B0"/>
    <w:rsid w:val="00756B72"/>
    <w:rsid w:val="00757DF9"/>
    <w:rsid w:val="007604EC"/>
    <w:rsid w:val="00760512"/>
    <w:rsid w:val="00762957"/>
    <w:rsid w:val="00763832"/>
    <w:rsid w:val="00764C22"/>
    <w:rsid w:val="00764C4D"/>
    <w:rsid w:val="00765B15"/>
    <w:rsid w:val="0076613B"/>
    <w:rsid w:val="00766323"/>
    <w:rsid w:val="007667B6"/>
    <w:rsid w:val="007709A2"/>
    <w:rsid w:val="00771E19"/>
    <w:rsid w:val="00771E63"/>
    <w:rsid w:val="0077247A"/>
    <w:rsid w:val="00773470"/>
    <w:rsid w:val="00773BB0"/>
    <w:rsid w:val="00774C5C"/>
    <w:rsid w:val="00775658"/>
    <w:rsid w:val="0077612B"/>
    <w:rsid w:val="007764BD"/>
    <w:rsid w:val="00776D78"/>
    <w:rsid w:val="007811F7"/>
    <w:rsid w:val="0078249B"/>
    <w:rsid w:val="00783047"/>
    <w:rsid w:val="007834BA"/>
    <w:rsid w:val="0078486B"/>
    <w:rsid w:val="007865F5"/>
    <w:rsid w:val="00786817"/>
    <w:rsid w:val="00786FD7"/>
    <w:rsid w:val="007907C5"/>
    <w:rsid w:val="007907D1"/>
    <w:rsid w:val="00790A2E"/>
    <w:rsid w:val="00790F5B"/>
    <w:rsid w:val="00792ABD"/>
    <w:rsid w:val="00792EBD"/>
    <w:rsid w:val="007934CA"/>
    <w:rsid w:val="00794D84"/>
    <w:rsid w:val="0079547F"/>
    <w:rsid w:val="007960D1"/>
    <w:rsid w:val="00797ADD"/>
    <w:rsid w:val="007A01C5"/>
    <w:rsid w:val="007A0980"/>
    <w:rsid w:val="007A0B02"/>
    <w:rsid w:val="007A12CE"/>
    <w:rsid w:val="007A1E8D"/>
    <w:rsid w:val="007A25D8"/>
    <w:rsid w:val="007A2A7D"/>
    <w:rsid w:val="007A37B0"/>
    <w:rsid w:val="007A57BC"/>
    <w:rsid w:val="007A5EDC"/>
    <w:rsid w:val="007A5FF5"/>
    <w:rsid w:val="007A6742"/>
    <w:rsid w:val="007A68BD"/>
    <w:rsid w:val="007A6AE4"/>
    <w:rsid w:val="007B0E7F"/>
    <w:rsid w:val="007B1410"/>
    <w:rsid w:val="007B199F"/>
    <w:rsid w:val="007B2356"/>
    <w:rsid w:val="007B3A89"/>
    <w:rsid w:val="007B4FDE"/>
    <w:rsid w:val="007B52C9"/>
    <w:rsid w:val="007B5A58"/>
    <w:rsid w:val="007B63E1"/>
    <w:rsid w:val="007B7B8D"/>
    <w:rsid w:val="007C072B"/>
    <w:rsid w:val="007C091A"/>
    <w:rsid w:val="007C0DC5"/>
    <w:rsid w:val="007C2C49"/>
    <w:rsid w:val="007C32EC"/>
    <w:rsid w:val="007C3BBE"/>
    <w:rsid w:val="007C45F1"/>
    <w:rsid w:val="007C6382"/>
    <w:rsid w:val="007C684A"/>
    <w:rsid w:val="007C7506"/>
    <w:rsid w:val="007D0B25"/>
    <w:rsid w:val="007D18C9"/>
    <w:rsid w:val="007D34D8"/>
    <w:rsid w:val="007D3764"/>
    <w:rsid w:val="007D44D5"/>
    <w:rsid w:val="007D45BF"/>
    <w:rsid w:val="007D4A28"/>
    <w:rsid w:val="007D4AE4"/>
    <w:rsid w:val="007D5DC0"/>
    <w:rsid w:val="007D74FD"/>
    <w:rsid w:val="007D79B8"/>
    <w:rsid w:val="007D7A35"/>
    <w:rsid w:val="007E134C"/>
    <w:rsid w:val="007E3234"/>
    <w:rsid w:val="007E37D5"/>
    <w:rsid w:val="007E38D0"/>
    <w:rsid w:val="007E3E31"/>
    <w:rsid w:val="007E44DE"/>
    <w:rsid w:val="007E4FDC"/>
    <w:rsid w:val="007E63B5"/>
    <w:rsid w:val="007E74A5"/>
    <w:rsid w:val="007F00B8"/>
    <w:rsid w:val="007F074F"/>
    <w:rsid w:val="007F2327"/>
    <w:rsid w:val="007F2ABA"/>
    <w:rsid w:val="007F2C55"/>
    <w:rsid w:val="007F34FF"/>
    <w:rsid w:val="007F499C"/>
    <w:rsid w:val="007F5203"/>
    <w:rsid w:val="007F64A8"/>
    <w:rsid w:val="007F6DE0"/>
    <w:rsid w:val="007F7DFD"/>
    <w:rsid w:val="007F7F8F"/>
    <w:rsid w:val="008004C1"/>
    <w:rsid w:val="00801684"/>
    <w:rsid w:val="00801A15"/>
    <w:rsid w:val="00801F05"/>
    <w:rsid w:val="00802DFB"/>
    <w:rsid w:val="008035A5"/>
    <w:rsid w:val="008038B0"/>
    <w:rsid w:val="008044D0"/>
    <w:rsid w:val="0080480E"/>
    <w:rsid w:val="008055C2"/>
    <w:rsid w:val="00806A62"/>
    <w:rsid w:val="00810064"/>
    <w:rsid w:val="00811FB8"/>
    <w:rsid w:val="0081223B"/>
    <w:rsid w:val="00813671"/>
    <w:rsid w:val="00813673"/>
    <w:rsid w:val="00813E58"/>
    <w:rsid w:val="00814ED8"/>
    <w:rsid w:val="00815375"/>
    <w:rsid w:val="00815F9F"/>
    <w:rsid w:val="0081661E"/>
    <w:rsid w:val="008175AD"/>
    <w:rsid w:val="008175CD"/>
    <w:rsid w:val="008203D4"/>
    <w:rsid w:val="0082127C"/>
    <w:rsid w:val="0082177B"/>
    <w:rsid w:val="008222EE"/>
    <w:rsid w:val="00822ABA"/>
    <w:rsid w:val="00823831"/>
    <w:rsid w:val="008238B2"/>
    <w:rsid w:val="00824860"/>
    <w:rsid w:val="0082721E"/>
    <w:rsid w:val="00830012"/>
    <w:rsid w:val="008339C7"/>
    <w:rsid w:val="008342A4"/>
    <w:rsid w:val="008358EB"/>
    <w:rsid w:val="00835BC0"/>
    <w:rsid w:val="00835C75"/>
    <w:rsid w:val="008362D4"/>
    <w:rsid w:val="0083641F"/>
    <w:rsid w:val="00837223"/>
    <w:rsid w:val="0083766E"/>
    <w:rsid w:val="00837F1D"/>
    <w:rsid w:val="008407A2"/>
    <w:rsid w:val="008410F5"/>
    <w:rsid w:val="00841DF8"/>
    <w:rsid w:val="00845110"/>
    <w:rsid w:val="008501B3"/>
    <w:rsid w:val="00851897"/>
    <w:rsid w:val="008535C0"/>
    <w:rsid w:val="008542B6"/>
    <w:rsid w:val="008543AF"/>
    <w:rsid w:val="008550B8"/>
    <w:rsid w:val="008563D3"/>
    <w:rsid w:val="00856FF4"/>
    <w:rsid w:val="008570F5"/>
    <w:rsid w:val="008571AE"/>
    <w:rsid w:val="008571F8"/>
    <w:rsid w:val="00861D93"/>
    <w:rsid w:val="00861F8E"/>
    <w:rsid w:val="00862271"/>
    <w:rsid w:val="0086229F"/>
    <w:rsid w:val="00863EB8"/>
    <w:rsid w:val="008647B7"/>
    <w:rsid w:val="00864882"/>
    <w:rsid w:val="008655B8"/>
    <w:rsid w:val="00865B3D"/>
    <w:rsid w:val="00865E07"/>
    <w:rsid w:val="00866FE8"/>
    <w:rsid w:val="00867B7F"/>
    <w:rsid w:val="00867C64"/>
    <w:rsid w:val="008703DB"/>
    <w:rsid w:val="00870872"/>
    <w:rsid w:val="00870874"/>
    <w:rsid w:val="00870B87"/>
    <w:rsid w:val="008711C6"/>
    <w:rsid w:val="00871210"/>
    <w:rsid w:val="00872E5B"/>
    <w:rsid w:val="008732EB"/>
    <w:rsid w:val="00873BBF"/>
    <w:rsid w:val="00875DC5"/>
    <w:rsid w:val="00876CAB"/>
    <w:rsid w:val="00876CBA"/>
    <w:rsid w:val="00877E10"/>
    <w:rsid w:val="00880DBD"/>
    <w:rsid w:val="008818F0"/>
    <w:rsid w:val="00881B0F"/>
    <w:rsid w:val="0088226A"/>
    <w:rsid w:val="00882F23"/>
    <w:rsid w:val="008851FD"/>
    <w:rsid w:val="00885563"/>
    <w:rsid w:val="00885655"/>
    <w:rsid w:val="00885AB2"/>
    <w:rsid w:val="00885EDC"/>
    <w:rsid w:val="00887C65"/>
    <w:rsid w:val="00890338"/>
    <w:rsid w:val="00890397"/>
    <w:rsid w:val="00891863"/>
    <w:rsid w:val="008921FD"/>
    <w:rsid w:val="00893182"/>
    <w:rsid w:val="008940F1"/>
    <w:rsid w:val="008944E3"/>
    <w:rsid w:val="00894740"/>
    <w:rsid w:val="0089537C"/>
    <w:rsid w:val="008A096C"/>
    <w:rsid w:val="008A1125"/>
    <w:rsid w:val="008A2866"/>
    <w:rsid w:val="008A2A90"/>
    <w:rsid w:val="008A2E70"/>
    <w:rsid w:val="008A33B7"/>
    <w:rsid w:val="008A53DA"/>
    <w:rsid w:val="008A5CF7"/>
    <w:rsid w:val="008A5DE9"/>
    <w:rsid w:val="008A5EA3"/>
    <w:rsid w:val="008A77D9"/>
    <w:rsid w:val="008A7D03"/>
    <w:rsid w:val="008B005C"/>
    <w:rsid w:val="008B04FE"/>
    <w:rsid w:val="008B0C6D"/>
    <w:rsid w:val="008B0C76"/>
    <w:rsid w:val="008B15AB"/>
    <w:rsid w:val="008B459D"/>
    <w:rsid w:val="008B46CB"/>
    <w:rsid w:val="008B516C"/>
    <w:rsid w:val="008B5337"/>
    <w:rsid w:val="008B5E29"/>
    <w:rsid w:val="008B6098"/>
    <w:rsid w:val="008B61E0"/>
    <w:rsid w:val="008B741C"/>
    <w:rsid w:val="008C0251"/>
    <w:rsid w:val="008C052F"/>
    <w:rsid w:val="008C089A"/>
    <w:rsid w:val="008C0A57"/>
    <w:rsid w:val="008C1284"/>
    <w:rsid w:val="008C23A5"/>
    <w:rsid w:val="008C472B"/>
    <w:rsid w:val="008C52C2"/>
    <w:rsid w:val="008C59E6"/>
    <w:rsid w:val="008C5DB7"/>
    <w:rsid w:val="008C60E1"/>
    <w:rsid w:val="008C6A0F"/>
    <w:rsid w:val="008C6AD4"/>
    <w:rsid w:val="008D0E2A"/>
    <w:rsid w:val="008D10D7"/>
    <w:rsid w:val="008D1330"/>
    <w:rsid w:val="008D1AEF"/>
    <w:rsid w:val="008D3732"/>
    <w:rsid w:val="008D51AE"/>
    <w:rsid w:val="008D5A13"/>
    <w:rsid w:val="008D6388"/>
    <w:rsid w:val="008D6DB1"/>
    <w:rsid w:val="008D6F7D"/>
    <w:rsid w:val="008E07AD"/>
    <w:rsid w:val="008E2013"/>
    <w:rsid w:val="008E26AA"/>
    <w:rsid w:val="008E35A6"/>
    <w:rsid w:val="008E3CB5"/>
    <w:rsid w:val="008E4964"/>
    <w:rsid w:val="008E49BA"/>
    <w:rsid w:val="008E533B"/>
    <w:rsid w:val="008E583A"/>
    <w:rsid w:val="008E5C8F"/>
    <w:rsid w:val="008E62AA"/>
    <w:rsid w:val="008E63A4"/>
    <w:rsid w:val="008E6618"/>
    <w:rsid w:val="008E74B4"/>
    <w:rsid w:val="008F09FC"/>
    <w:rsid w:val="008F1C89"/>
    <w:rsid w:val="008F1E5B"/>
    <w:rsid w:val="008F2494"/>
    <w:rsid w:val="008F5AC9"/>
    <w:rsid w:val="008F6B86"/>
    <w:rsid w:val="008F7325"/>
    <w:rsid w:val="008F746A"/>
    <w:rsid w:val="008F774F"/>
    <w:rsid w:val="00900246"/>
    <w:rsid w:val="00900711"/>
    <w:rsid w:val="00900F01"/>
    <w:rsid w:val="009011D8"/>
    <w:rsid w:val="009027E5"/>
    <w:rsid w:val="0090452B"/>
    <w:rsid w:val="009046FC"/>
    <w:rsid w:val="00905C31"/>
    <w:rsid w:val="00905C8E"/>
    <w:rsid w:val="0090681A"/>
    <w:rsid w:val="00906892"/>
    <w:rsid w:val="009076F8"/>
    <w:rsid w:val="00907E66"/>
    <w:rsid w:val="00907F5D"/>
    <w:rsid w:val="00910F1D"/>
    <w:rsid w:val="00911C8C"/>
    <w:rsid w:val="00911DA9"/>
    <w:rsid w:val="0091296D"/>
    <w:rsid w:val="00912AB9"/>
    <w:rsid w:val="009135FF"/>
    <w:rsid w:val="009138BD"/>
    <w:rsid w:val="0091524D"/>
    <w:rsid w:val="0092021A"/>
    <w:rsid w:val="009204E0"/>
    <w:rsid w:val="00920D5D"/>
    <w:rsid w:val="00920E17"/>
    <w:rsid w:val="00921EB9"/>
    <w:rsid w:val="009237CA"/>
    <w:rsid w:val="009248B5"/>
    <w:rsid w:val="00924E1E"/>
    <w:rsid w:val="009254D8"/>
    <w:rsid w:val="009262C2"/>
    <w:rsid w:val="00926E8A"/>
    <w:rsid w:val="0092715F"/>
    <w:rsid w:val="00927239"/>
    <w:rsid w:val="00927301"/>
    <w:rsid w:val="00927AB1"/>
    <w:rsid w:val="00930DBA"/>
    <w:rsid w:val="0093186E"/>
    <w:rsid w:val="009320D8"/>
    <w:rsid w:val="00932149"/>
    <w:rsid w:val="009336C9"/>
    <w:rsid w:val="009344CC"/>
    <w:rsid w:val="00934DB0"/>
    <w:rsid w:val="0093563F"/>
    <w:rsid w:val="0093692A"/>
    <w:rsid w:val="00937762"/>
    <w:rsid w:val="00937C17"/>
    <w:rsid w:val="00940346"/>
    <w:rsid w:val="00940939"/>
    <w:rsid w:val="00940B13"/>
    <w:rsid w:val="00940F87"/>
    <w:rsid w:val="00941FF7"/>
    <w:rsid w:val="009421FF"/>
    <w:rsid w:val="00942773"/>
    <w:rsid w:val="00942C19"/>
    <w:rsid w:val="0094306E"/>
    <w:rsid w:val="00944A60"/>
    <w:rsid w:val="00945414"/>
    <w:rsid w:val="00945588"/>
    <w:rsid w:val="00945FDE"/>
    <w:rsid w:val="00946367"/>
    <w:rsid w:val="0094715D"/>
    <w:rsid w:val="009475CD"/>
    <w:rsid w:val="00947C93"/>
    <w:rsid w:val="009524CB"/>
    <w:rsid w:val="00952C4D"/>
    <w:rsid w:val="009556C6"/>
    <w:rsid w:val="00956B54"/>
    <w:rsid w:val="00956EBD"/>
    <w:rsid w:val="00956F41"/>
    <w:rsid w:val="009609B5"/>
    <w:rsid w:val="0096373E"/>
    <w:rsid w:val="00964FBB"/>
    <w:rsid w:val="00965C92"/>
    <w:rsid w:val="00965E77"/>
    <w:rsid w:val="009667F7"/>
    <w:rsid w:val="00967210"/>
    <w:rsid w:val="009678F2"/>
    <w:rsid w:val="0097037D"/>
    <w:rsid w:val="009703EE"/>
    <w:rsid w:val="0097113C"/>
    <w:rsid w:val="00971FE7"/>
    <w:rsid w:val="0097211E"/>
    <w:rsid w:val="00972181"/>
    <w:rsid w:val="00972A23"/>
    <w:rsid w:val="00972A51"/>
    <w:rsid w:val="00972CA7"/>
    <w:rsid w:val="00973476"/>
    <w:rsid w:val="009757A0"/>
    <w:rsid w:val="0097658A"/>
    <w:rsid w:val="00976AB7"/>
    <w:rsid w:val="00977186"/>
    <w:rsid w:val="00980841"/>
    <w:rsid w:val="009820A0"/>
    <w:rsid w:val="009823AA"/>
    <w:rsid w:val="00982BD6"/>
    <w:rsid w:val="00982EB2"/>
    <w:rsid w:val="009835D2"/>
    <w:rsid w:val="00984190"/>
    <w:rsid w:val="00984711"/>
    <w:rsid w:val="00984A53"/>
    <w:rsid w:val="00985090"/>
    <w:rsid w:val="00986DCF"/>
    <w:rsid w:val="00987989"/>
    <w:rsid w:val="00987C52"/>
    <w:rsid w:val="009900C0"/>
    <w:rsid w:val="00990493"/>
    <w:rsid w:val="0099054D"/>
    <w:rsid w:val="00991265"/>
    <w:rsid w:val="009914A0"/>
    <w:rsid w:val="009917AF"/>
    <w:rsid w:val="00991E31"/>
    <w:rsid w:val="009927D5"/>
    <w:rsid w:val="00992AAE"/>
    <w:rsid w:val="00992C4B"/>
    <w:rsid w:val="00993679"/>
    <w:rsid w:val="0099460A"/>
    <w:rsid w:val="00994858"/>
    <w:rsid w:val="0099713E"/>
    <w:rsid w:val="009979B9"/>
    <w:rsid w:val="00997D54"/>
    <w:rsid w:val="009A0231"/>
    <w:rsid w:val="009A036E"/>
    <w:rsid w:val="009A0C91"/>
    <w:rsid w:val="009A147D"/>
    <w:rsid w:val="009A1D14"/>
    <w:rsid w:val="009A3286"/>
    <w:rsid w:val="009A4589"/>
    <w:rsid w:val="009A4DBD"/>
    <w:rsid w:val="009A56B1"/>
    <w:rsid w:val="009A5CC7"/>
    <w:rsid w:val="009A7166"/>
    <w:rsid w:val="009A745E"/>
    <w:rsid w:val="009A7790"/>
    <w:rsid w:val="009B0352"/>
    <w:rsid w:val="009B03CB"/>
    <w:rsid w:val="009B1CB3"/>
    <w:rsid w:val="009B22B5"/>
    <w:rsid w:val="009B3602"/>
    <w:rsid w:val="009B388D"/>
    <w:rsid w:val="009B3D5C"/>
    <w:rsid w:val="009B43AC"/>
    <w:rsid w:val="009B4BB5"/>
    <w:rsid w:val="009B4D35"/>
    <w:rsid w:val="009B4E41"/>
    <w:rsid w:val="009B4F22"/>
    <w:rsid w:val="009B537E"/>
    <w:rsid w:val="009B59D3"/>
    <w:rsid w:val="009B6013"/>
    <w:rsid w:val="009B6B60"/>
    <w:rsid w:val="009C0282"/>
    <w:rsid w:val="009C0971"/>
    <w:rsid w:val="009C0E5A"/>
    <w:rsid w:val="009C11DD"/>
    <w:rsid w:val="009C15E0"/>
    <w:rsid w:val="009C20FC"/>
    <w:rsid w:val="009C2BAE"/>
    <w:rsid w:val="009C2CE8"/>
    <w:rsid w:val="009C3688"/>
    <w:rsid w:val="009C3E43"/>
    <w:rsid w:val="009C3FFD"/>
    <w:rsid w:val="009C5113"/>
    <w:rsid w:val="009C527A"/>
    <w:rsid w:val="009C5C91"/>
    <w:rsid w:val="009C6061"/>
    <w:rsid w:val="009C6FC4"/>
    <w:rsid w:val="009D0566"/>
    <w:rsid w:val="009D0760"/>
    <w:rsid w:val="009D2D4B"/>
    <w:rsid w:val="009D316D"/>
    <w:rsid w:val="009D3204"/>
    <w:rsid w:val="009D39E1"/>
    <w:rsid w:val="009D3C85"/>
    <w:rsid w:val="009D40D0"/>
    <w:rsid w:val="009D62A8"/>
    <w:rsid w:val="009D6C75"/>
    <w:rsid w:val="009D7CE0"/>
    <w:rsid w:val="009E035D"/>
    <w:rsid w:val="009E0641"/>
    <w:rsid w:val="009E0816"/>
    <w:rsid w:val="009E0903"/>
    <w:rsid w:val="009E25B6"/>
    <w:rsid w:val="009E361F"/>
    <w:rsid w:val="009E3956"/>
    <w:rsid w:val="009E3E8F"/>
    <w:rsid w:val="009E4730"/>
    <w:rsid w:val="009E4C11"/>
    <w:rsid w:val="009E4C1D"/>
    <w:rsid w:val="009E54BC"/>
    <w:rsid w:val="009E5A0F"/>
    <w:rsid w:val="009E6AAA"/>
    <w:rsid w:val="009E6B71"/>
    <w:rsid w:val="009E771F"/>
    <w:rsid w:val="009E7730"/>
    <w:rsid w:val="009E780D"/>
    <w:rsid w:val="009E796F"/>
    <w:rsid w:val="009F010A"/>
    <w:rsid w:val="009F0AD8"/>
    <w:rsid w:val="009F0C02"/>
    <w:rsid w:val="009F0FE7"/>
    <w:rsid w:val="009F1723"/>
    <w:rsid w:val="009F2AB3"/>
    <w:rsid w:val="009F3AA8"/>
    <w:rsid w:val="009F407F"/>
    <w:rsid w:val="009F5927"/>
    <w:rsid w:val="009F5B1E"/>
    <w:rsid w:val="009F6DE1"/>
    <w:rsid w:val="009F762A"/>
    <w:rsid w:val="00A00572"/>
    <w:rsid w:val="00A0089F"/>
    <w:rsid w:val="00A00E82"/>
    <w:rsid w:val="00A00F29"/>
    <w:rsid w:val="00A01B9A"/>
    <w:rsid w:val="00A01EDE"/>
    <w:rsid w:val="00A03475"/>
    <w:rsid w:val="00A03CF3"/>
    <w:rsid w:val="00A05F1C"/>
    <w:rsid w:val="00A06237"/>
    <w:rsid w:val="00A062D8"/>
    <w:rsid w:val="00A0718B"/>
    <w:rsid w:val="00A103F0"/>
    <w:rsid w:val="00A10E72"/>
    <w:rsid w:val="00A12168"/>
    <w:rsid w:val="00A12455"/>
    <w:rsid w:val="00A13770"/>
    <w:rsid w:val="00A13A80"/>
    <w:rsid w:val="00A14060"/>
    <w:rsid w:val="00A14524"/>
    <w:rsid w:val="00A14BA4"/>
    <w:rsid w:val="00A166A0"/>
    <w:rsid w:val="00A17136"/>
    <w:rsid w:val="00A1738F"/>
    <w:rsid w:val="00A20CF3"/>
    <w:rsid w:val="00A216B1"/>
    <w:rsid w:val="00A22DBF"/>
    <w:rsid w:val="00A22FBE"/>
    <w:rsid w:val="00A23C12"/>
    <w:rsid w:val="00A2419A"/>
    <w:rsid w:val="00A242B6"/>
    <w:rsid w:val="00A24BB7"/>
    <w:rsid w:val="00A2607C"/>
    <w:rsid w:val="00A26FC3"/>
    <w:rsid w:val="00A30014"/>
    <w:rsid w:val="00A30052"/>
    <w:rsid w:val="00A304C8"/>
    <w:rsid w:val="00A30C3B"/>
    <w:rsid w:val="00A31104"/>
    <w:rsid w:val="00A317E5"/>
    <w:rsid w:val="00A31F8A"/>
    <w:rsid w:val="00A320F3"/>
    <w:rsid w:val="00A340C2"/>
    <w:rsid w:val="00A34404"/>
    <w:rsid w:val="00A4081D"/>
    <w:rsid w:val="00A42F39"/>
    <w:rsid w:val="00A437A1"/>
    <w:rsid w:val="00A44876"/>
    <w:rsid w:val="00A448EF"/>
    <w:rsid w:val="00A45B9E"/>
    <w:rsid w:val="00A45CEC"/>
    <w:rsid w:val="00A465F2"/>
    <w:rsid w:val="00A46F0B"/>
    <w:rsid w:val="00A47E81"/>
    <w:rsid w:val="00A50AB5"/>
    <w:rsid w:val="00A513B6"/>
    <w:rsid w:val="00A51668"/>
    <w:rsid w:val="00A5181E"/>
    <w:rsid w:val="00A5196A"/>
    <w:rsid w:val="00A527B7"/>
    <w:rsid w:val="00A5365D"/>
    <w:rsid w:val="00A54EA3"/>
    <w:rsid w:val="00A55545"/>
    <w:rsid w:val="00A57067"/>
    <w:rsid w:val="00A57F34"/>
    <w:rsid w:val="00A6043E"/>
    <w:rsid w:val="00A608E5"/>
    <w:rsid w:val="00A61334"/>
    <w:rsid w:val="00A6144C"/>
    <w:rsid w:val="00A624AD"/>
    <w:rsid w:val="00A62710"/>
    <w:rsid w:val="00A63405"/>
    <w:rsid w:val="00A6428A"/>
    <w:rsid w:val="00A6452D"/>
    <w:rsid w:val="00A65E69"/>
    <w:rsid w:val="00A708F7"/>
    <w:rsid w:val="00A70FE9"/>
    <w:rsid w:val="00A71440"/>
    <w:rsid w:val="00A718DE"/>
    <w:rsid w:val="00A71FD6"/>
    <w:rsid w:val="00A7209B"/>
    <w:rsid w:val="00A73458"/>
    <w:rsid w:val="00A73E39"/>
    <w:rsid w:val="00A747DF"/>
    <w:rsid w:val="00A74B68"/>
    <w:rsid w:val="00A75DEF"/>
    <w:rsid w:val="00A768BF"/>
    <w:rsid w:val="00A76D27"/>
    <w:rsid w:val="00A76D90"/>
    <w:rsid w:val="00A7737D"/>
    <w:rsid w:val="00A77AC5"/>
    <w:rsid w:val="00A77B4E"/>
    <w:rsid w:val="00A77E95"/>
    <w:rsid w:val="00A80EB0"/>
    <w:rsid w:val="00A818B2"/>
    <w:rsid w:val="00A820BA"/>
    <w:rsid w:val="00A82B54"/>
    <w:rsid w:val="00A82EF6"/>
    <w:rsid w:val="00A83166"/>
    <w:rsid w:val="00A83F93"/>
    <w:rsid w:val="00A8420E"/>
    <w:rsid w:val="00A847B4"/>
    <w:rsid w:val="00A84FB9"/>
    <w:rsid w:val="00A85208"/>
    <w:rsid w:val="00A8548C"/>
    <w:rsid w:val="00A86C06"/>
    <w:rsid w:val="00A86D17"/>
    <w:rsid w:val="00A87CEF"/>
    <w:rsid w:val="00A90DF8"/>
    <w:rsid w:val="00A90F7B"/>
    <w:rsid w:val="00A9111B"/>
    <w:rsid w:val="00A9172D"/>
    <w:rsid w:val="00A91B06"/>
    <w:rsid w:val="00A91C72"/>
    <w:rsid w:val="00A92047"/>
    <w:rsid w:val="00A92DEA"/>
    <w:rsid w:val="00A9361E"/>
    <w:rsid w:val="00A9372B"/>
    <w:rsid w:val="00A94E25"/>
    <w:rsid w:val="00A956FE"/>
    <w:rsid w:val="00A9706F"/>
    <w:rsid w:val="00AA0856"/>
    <w:rsid w:val="00AA10D2"/>
    <w:rsid w:val="00AA1CDD"/>
    <w:rsid w:val="00AA2FEB"/>
    <w:rsid w:val="00AA35BC"/>
    <w:rsid w:val="00AA401B"/>
    <w:rsid w:val="00AA4D5B"/>
    <w:rsid w:val="00AA5123"/>
    <w:rsid w:val="00AA547A"/>
    <w:rsid w:val="00AA7E38"/>
    <w:rsid w:val="00AB010A"/>
    <w:rsid w:val="00AB0900"/>
    <w:rsid w:val="00AB0AC6"/>
    <w:rsid w:val="00AB17EA"/>
    <w:rsid w:val="00AB2D68"/>
    <w:rsid w:val="00AB39BC"/>
    <w:rsid w:val="00AB44B4"/>
    <w:rsid w:val="00AB4774"/>
    <w:rsid w:val="00AB57ED"/>
    <w:rsid w:val="00AB6575"/>
    <w:rsid w:val="00AB688D"/>
    <w:rsid w:val="00AC009E"/>
    <w:rsid w:val="00AC01D0"/>
    <w:rsid w:val="00AC07D5"/>
    <w:rsid w:val="00AC2545"/>
    <w:rsid w:val="00AC28B1"/>
    <w:rsid w:val="00AC2974"/>
    <w:rsid w:val="00AC2D7F"/>
    <w:rsid w:val="00AC31BA"/>
    <w:rsid w:val="00AC3326"/>
    <w:rsid w:val="00AC3696"/>
    <w:rsid w:val="00AC3C9B"/>
    <w:rsid w:val="00AC4ED5"/>
    <w:rsid w:val="00AC5B0B"/>
    <w:rsid w:val="00AC5CC1"/>
    <w:rsid w:val="00AC60F7"/>
    <w:rsid w:val="00AC6F8F"/>
    <w:rsid w:val="00AC76D4"/>
    <w:rsid w:val="00AC7830"/>
    <w:rsid w:val="00AC7A06"/>
    <w:rsid w:val="00AD062D"/>
    <w:rsid w:val="00AD0B29"/>
    <w:rsid w:val="00AD11F2"/>
    <w:rsid w:val="00AD13AC"/>
    <w:rsid w:val="00AD1F60"/>
    <w:rsid w:val="00AD277B"/>
    <w:rsid w:val="00AD30E7"/>
    <w:rsid w:val="00AD330E"/>
    <w:rsid w:val="00AD3CC4"/>
    <w:rsid w:val="00AD3DA7"/>
    <w:rsid w:val="00AD471D"/>
    <w:rsid w:val="00AD4860"/>
    <w:rsid w:val="00AD4DA6"/>
    <w:rsid w:val="00AD4FFB"/>
    <w:rsid w:val="00AD582B"/>
    <w:rsid w:val="00AD5A3B"/>
    <w:rsid w:val="00AD65A4"/>
    <w:rsid w:val="00AD70FD"/>
    <w:rsid w:val="00AD75CF"/>
    <w:rsid w:val="00AE06DE"/>
    <w:rsid w:val="00AE12C9"/>
    <w:rsid w:val="00AE2175"/>
    <w:rsid w:val="00AE24E0"/>
    <w:rsid w:val="00AE2D07"/>
    <w:rsid w:val="00AE37AD"/>
    <w:rsid w:val="00AE4229"/>
    <w:rsid w:val="00AE4389"/>
    <w:rsid w:val="00AE45E1"/>
    <w:rsid w:val="00AE46DF"/>
    <w:rsid w:val="00AE4CA2"/>
    <w:rsid w:val="00AE51F8"/>
    <w:rsid w:val="00AE5850"/>
    <w:rsid w:val="00AE5A2F"/>
    <w:rsid w:val="00AE739A"/>
    <w:rsid w:val="00AF0021"/>
    <w:rsid w:val="00AF00B3"/>
    <w:rsid w:val="00AF12B7"/>
    <w:rsid w:val="00AF142F"/>
    <w:rsid w:val="00AF3261"/>
    <w:rsid w:val="00AF3E0E"/>
    <w:rsid w:val="00AF58F3"/>
    <w:rsid w:val="00AF6526"/>
    <w:rsid w:val="00AF6ED2"/>
    <w:rsid w:val="00B00971"/>
    <w:rsid w:val="00B01C69"/>
    <w:rsid w:val="00B02020"/>
    <w:rsid w:val="00B027ED"/>
    <w:rsid w:val="00B0368D"/>
    <w:rsid w:val="00B0374F"/>
    <w:rsid w:val="00B04089"/>
    <w:rsid w:val="00B062BA"/>
    <w:rsid w:val="00B06E11"/>
    <w:rsid w:val="00B0714C"/>
    <w:rsid w:val="00B077A8"/>
    <w:rsid w:val="00B10202"/>
    <w:rsid w:val="00B10810"/>
    <w:rsid w:val="00B1274A"/>
    <w:rsid w:val="00B12CE5"/>
    <w:rsid w:val="00B12EA3"/>
    <w:rsid w:val="00B131E4"/>
    <w:rsid w:val="00B13F7D"/>
    <w:rsid w:val="00B14076"/>
    <w:rsid w:val="00B14180"/>
    <w:rsid w:val="00B1562F"/>
    <w:rsid w:val="00B163C8"/>
    <w:rsid w:val="00B16BBD"/>
    <w:rsid w:val="00B16E7E"/>
    <w:rsid w:val="00B179B2"/>
    <w:rsid w:val="00B17C33"/>
    <w:rsid w:val="00B222D4"/>
    <w:rsid w:val="00B22688"/>
    <w:rsid w:val="00B232A9"/>
    <w:rsid w:val="00B2392D"/>
    <w:rsid w:val="00B24C60"/>
    <w:rsid w:val="00B24F37"/>
    <w:rsid w:val="00B252DC"/>
    <w:rsid w:val="00B25405"/>
    <w:rsid w:val="00B255A9"/>
    <w:rsid w:val="00B258C6"/>
    <w:rsid w:val="00B266EB"/>
    <w:rsid w:val="00B26CA9"/>
    <w:rsid w:val="00B2751E"/>
    <w:rsid w:val="00B2760E"/>
    <w:rsid w:val="00B27A03"/>
    <w:rsid w:val="00B30237"/>
    <w:rsid w:val="00B305E5"/>
    <w:rsid w:val="00B3065A"/>
    <w:rsid w:val="00B310BF"/>
    <w:rsid w:val="00B31A24"/>
    <w:rsid w:val="00B31DCD"/>
    <w:rsid w:val="00B32E3F"/>
    <w:rsid w:val="00B33554"/>
    <w:rsid w:val="00B3379B"/>
    <w:rsid w:val="00B33A58"/>
    <w:rsid w:val="00B345FC"/>
    <w:rsid w:val="00B35D5F"/>
    <w:rsid w:val="00B36D90"/>
    <w:rsid w:val="00B41A70"/>
    <w:rsid w:val="00B41F23"/>
    <w:rsid w:val="00B44740"/>
    <w:rsid w:val="00B44E7E"/>
    <w:rsid w:val="00B45BEF"/>
    <w:rsid w:val="00B46C42"/>
    <w:rsid w:val="00B47C12"/>
    <w:rsid w:val="00B50A77"/>
    <w:rsid w:val="00B5160F"/>
    <w:rsid w:val="00B5273C"/>
    <w:rsid w:val="00B52A5A"/>
    <w:rsid w:val="00B54623"/>
    <w:rsid w:val="00B55D35"/>
    <w:rsid w:val="00B57174"/>
    <w:rsid w:val="00B57DEC"/>
    <w:rsid w:val="00B601E5"/>
    <w:rsid w:val="00B60943"/>
    <w:rsid w:val="00B61704"/>
    <w:rsid w:val="00B62E8D"/>
    <w:rsid w:val="00B63A14"/>
    <w:rsid w:val="00B64394"/>
    <w:rsid w:val="00B64BB2"/>
    <w:rsid w:val="00B65047"/>
    <w:rsid w:val="00B65B61"/>
    <w:rsid w:val="00B6708F"/>
    <w:rsid w:val="00B670B4"/>
    <w:rsid w:val="00B673D7"/>
    <w:rsid w:val="00B70C9C"/>
    <w:rsid w:val="00B7524F"/>
    <w:rsid w:val="00B75C97"/>
    <w:rsid w:val="00B75CAB"/>
    <w:rsid w:val="00B7640C"/>
    <w:rsid w:val="00B7708A"/>
    <w:rsid w:val="00B774A3"/>
    <w:rsid w:val="00B774E8"/>
    <w:rsid w:val="00B801E8"/>
    <w:rsid w:val="00B809B7"/>
    <w:rsid w:val="00B80E28"/>
    <w:rsid w:val="00B815F6"/>
    <w:rsid w:val="00B81D0F"/>
    <w:rsid w:val="00B81EB6"/>
    <w:rsid w:val="00B82598"/>
    <w:rsid w:val="00B82D13"/>
    <w:rsid w:val="00B82ED3"/>
    <w:rsid w:val="00B86A55"/>
    <w:rsid w:val="00B86EA0"/>
    <w:rsid w:val="00B87E35"/>
    <w:rsid w:val="00B923F9"/>
    <w:rsid w:val="00B92894"/>
    <w:rsid w:val="00B92965"/>
    <w:rsid w:val="00B94E00"/>
    <w:rsid w:val="00B94E5B"/>
    <w:rsid w:val="00B96367"/>
    <w:rsid w:val="00B96CE4"/>
    <w:rsid w:val="00BA01F1"/>
    <w:rsid w:val="00BA054F"/>
    <w:rsid w:val="00BA1062"/>
    <w:rsid w:val="00BA1633"/>
    <w:rsid w:val="00BA1E86"/>
    <w:rsid w:val="00BA21F8"/>
    <w:rsid w:val="00BA326E"/>
    <w:rsid w:val="00BA335F"/>
    <w:rsid w:val="00BA36B1"/>
    <w:rsid w:val="00BA4538"/>
    <w:rsid w:val="00BA5C8A"/>
    <w:rsid w:val="00BA6190"/>
    <w:rsid w:val="00BA6A2C"/>
    <w:rsid w:val="00BA7290"/>
    <w:rsid w:val="00BA7E83"/>
    <w:rsid w:val="00BB0332"/>
    <w:rsid w:val="00BB13C1"/>
    <w:rsid w:val="00BB2CE3"/>
    <w:rsid w:val="00BB3363"/>
    <w:rsid w:val="00BB3382"/>
    <w:rsid w:val="00BB39DC"/>
    <w:rsid w:val="00BB41BB"/>
    <w:rsid w:val="00BB5A7D"/>
    <w:rsid w:val="00BB5FD7"/>
    <w:rsid w:val="00BB608C"/>
    <w:rsid w:val="00BB6182"/>
    <w:rsid w:val="00BC0E6B"/>
    <w:rsid w:val="00BC1BEB"/>
    <w:rsid w:val="00BC21DB"/>
    <w:rsid w:val="00BC3090"/>
    <w:rsid w:val="00BC3D83"/>
    <w:rsid w:val="00BC47A2"/>
    <w:rsid w:val="00BC4850"/>
    <w:rsid w:val="00BC67E7"/>
    <w:rsid w:val="00BC690D"/>
    <w:rsid w:val="00BC69B7"/>
    <w:rsid w:val="00BC6B5F"/>
    <w:rsid w:val="00BC70DD"/>
    <w:rsid w:val="00BC715F"/>
    <w:rsid w:val="00BC78A9"/>
    <w:rsid w:val="00BC79AB"/>
    <w:rsid w:val="00BD007F"/>
    <w:rsid w:val="00BD10BA"/>
    <w:rsid w:val="00BD161A"/>
    <w:rsid w:val="00BD2095"/>
    <w:rsid w:val="00BD3F36"/>
    <w:rsid w:val="00BD4068"/>
    <w:rsid w:val="00BD43BE"/>
    <w:rsid w:val="00BD52E1"/>
    <w:rsid w:val="00BD5983"/>
    <w:rsid w:val="00BD6FB4"/>
    <w:rsid w:val="00BD751F"/>
    <w:rsid w:val="00BE1802"/>
    <w:rsid w:val="00BE1E8A"/>
    <w:rsid w:val="00BE1F7B"/>
    <w:rsid w:val="00BE280D"/>
    <w:rsid w:val="00BE478D"/>
    <w:rsid w:val="00BE5B32"/>
    <w:rsid w:val="00BE634C"/>
    <w:rsid w:val="00BE753D"/>
    <w:rsid w:val="00BF0B26"/>
    <w:rsid w:val="00BF1E23"/>
    <w:rsid w:val="00BF2D2D"/>
    <w:rsid w:val="00BF413E"/>
    <w:rsid w:val="00BF53B2"/>
    <w:rsid w:val="00BF590E"/>
    <w:rsid w:val="00BF60F1"/>
    <w:rsid w:val="00BF6231"/>
    <w:rsid w:val="00BF7941"/>
    <w:rsid w:val="00C003B8"/>
    <w:rsid w:val="00C008A2"/>
    <w:rsid w:val="00C02394"/>
    <w:rsid w:val="00C02B69"/>
    <w:rsid w:val="00C0335A"/>
    <w:rsid w:val="00C034FE"/>
    <w:rsid w:val="00C03620"/>
    <w:rsid w:val="00C04064"/>
    <w:rsid w:val="00C042F7"/>
    <w:rsid w:val="00C04479"/>
    <w:rsid w:val="00C05D69"/>
    <w:rsid w:val="00C06ABD"/>
    <w:rsid w:val="00C06E10"/>
    <w:rsid w:val="00C06E35"/>
    <w:rsid w:val="00C1000B"/>
    <w:rsid w:val="00C10276"/>
    <w:rsid w:val="00C10498"/>
    <w:rsid w:val="00C10EB0"/>
    <w:rsid w:val="00C10FF8"/>
    <w:rsid w:val="00C122A9"/>
    <w:rsid w:val="00C126A5"/>
    <w:rsid w:val="00C12D1A"/>
    <w:rsid w:val="00C172DE"/>
    <w:rsid w:val="00C173C1"/>
    <w:rsid w:val="00C1751D"/>
    <w:rsid w:val="00C17E1E"/>
    <w:rsid w:val="00C209EB"/>
    <w:rsid w:val="00C2132C"/>
    <w:rsid w:val="00C2190E"/>
    <w:rsid w:val="00C21B5F"/>
    <w:rsid w:val="00C23445"/>
    <w:rsid w:val="00C23AC9"/>
    <w:rsid w:val="00C23F44"/>
    <w:rsid w:val="00C24391"/>
    <w:rsid w:val="00C24DCB"/>
    <w:rsid w:val="00C25B08"/>
    <w:rsid w:val="00C2663B"/>
    <w:rsid w:val="00C26A9A"/>
    <w:rsid w:val="00C270C1"/>
    <w:rsid w:val="00C30635"/>
    <w:rsid w:val="00C30DFA"/>
    <w:rsid w:val="00C31498"/>
    <w:rsid w:val="00C32E02"/>
    <w:rsid w:val="00C33575"/>
    <w:rsid w:val="00C33F9C"/>
    <w:rsid w:val="00C3460F"/>
    <w:rsid w:val="00C3501F"/>
    <w:rsid w:val="00C351BC"/>
    <w:rsid w:val="00C3675E"/>
    <w:rsid w:val="00C36DFD"/>
    <w:rsid w:val="00C3701E"/>
    <w:rsid w:val="00C3741D"/>
    <w:rsid w:val="00C37848"/>
    <w:rsid w:val="00C37BB0"/>
    <w:rsid w:val="00C40531"/>
    <w:rsid w:val="00C40983"/>
    <w:rsid w:val="00C414A2"/>
    <w:rsid w:val="00C44620"/>
    <w:rsid w:val="00C4607E"/>
    <w:rsid w:val="00C476DB"/>
    <w:rsid w:val="00C5123A"/>
    <w:rsid w:val="00C51591"/>
    <w:rsid w:val="00C52923"/>
    <w:rsid w:val="00C52C89"/>
    <w:rsid w:val="00C532E4"/>
    <w:rsid w:val="00C5338A"/>
    <w:rsid w:val="00C535FC"/>
    <w:rsid w:val="00C53C30"/>
    <w:rsid w:val="00C53F5F"/>
    <w:rsid w:val="00C54FBB"/>
    <w:rsid w:val="00C55196"/>
    <w:rsid w:val="00C558E9"/>
    <w:rsid w:val="00C55CBC"/>
    <w:rsid w:val="00C55F10"/>
    <w:rsid w:val="00C56715"/>
    <w:rsid w:val="00C56E85"/>
    <w:rsid w:val="00C6215A"/>
    <w:rsid w:val="00C622BF"/>
    <w:rsid w:val="00C6248A"/>
    <w:rsid w:val="00C62BB7"/>
    <w:rsid w:val="00C62C07"/>
    <w:rsid w:val="00C62EF4"/>
    <w:rsid w:val="00C63B2B"/>
    <w:rsid w:val="00C63C8D"/>
    <w:rsid w:val="00C6408F"/>
    <w:rsid w:val="00C676A0"/>
    <w:rsid w:val="00C70131"/>
    <w:rsid w:val="00C71E2E"/>
    <w:rsid w:val="00C743FF"/>
    <w:rsid w:val="00C749F3"/>
    <w:rsid w:val="00C7519B"/>
    <w:rsid w:val="00C75BB2"/>
    <w:rsid w:val="00C75BE4"/>
    <w:rsid w:val="00C76D42"/>
    <w:rsid w:val="00C77B5D"/>
    <w:rsid w:val="00C83461"/>
    <w:rsid w:val="00C83CA4"/>
    <w:rsid w:val="00C847AD"/>
    <w:rsid w:val="00C84B29"/>
    <w:rsid w:val="00C84F32"/>
    <w:rsid w:val="00C85423"/>
    <w:rsid w:val="00C8583C"/>
    <w:rsid w:val="00C858DF"/>
    <w:rsid w:val="00C864B2"/>
    <w:rsid w:val="00C868DE"/>
    <w:rsid w:val="00C87290"/>
    <w:rsid w:val="00C875F1"/>
    <w:rsid w:val="00C8782C"/>
    <w:rsid w:val="00C90C29"/>
    <w:rsid w:val="00C91334"/>
    <w:rsid w:val="00C9176C"/>
    <w:rsid w:val="00C92AF4"/>
    <w:rsid w:val="00C9388B"/>
    <w:rsid w:val="00C93E1F"/>
    <w:rsid w:val="00C93FA1"/>
    <w:rsid w:val="00C95018"/>
    <w:rsid w:val="00C97E41"/>
    <w:rsid w:val="00C97E4B"/>
    <w:rsid w:val="00CA0DAA"/>
    <w:rsid w:val="00CA1D1C"/>
    <w:rsid w:val="00CA1D59"/>
    <w:rsid w:val="00CA1E29"/>
    <w:rsid w:val="00CA35CC"/>
    <w:rsid w:val="00CA4DB3"/>
    <w:rsid w:val="00CA4FE8"/>
    <w:rsid w:val="00CA5141"/>
    <w:rsid w:val="00CA637B"/>
    <w:rsid w:val="00CA6CEC"/>
    <w:rsid w:val="00CA7301"/>
    <w:rsid w:val="00CA7F84"/>
    <w:rsid w:val="00CA7FFD"/>
    <w:rsid w:val="00CB05C8"/>
    <w:rsid w:val="00CB0BCB"/>
    <w:rsid w:val="00CB32C9"/>
    <w:rsid w:val="00CB364B"/>
    <w:rsid w:val="00CB375D"/>
    <w:rsid w:val="00CB3B24"/>
    <w:rsid w:val="00CB40B0"/>
    <w:rsid w:val="00CB52CB"/>
    <w:rsid w:val="00CB52CE"/>
    <w:rsid w:val="00CB6352"/>
    <w:rsid w:val="00CB7010"/>
    <w:rsid w:val="00CB7CE2"/>
    <w:rsid w:val="00CC05F1"/>
    <w:rsid w:val="00CC0B23"/>
    <w:rsid w:val="00CC121B"/>
    <w:rsid w:val="00CC2269"/>
    <w:rsid w:val="00CC2F27"/>
    <w:rsid w:val="00CC3C4F"/>
    <w:rsid w:val="00CC4A4D"/>
    <w:rsid w:val="00CC4B96"/>
    <w:rsid w:val="00CC6B75"/>
    <w:rsid w:val="00CD0806"/>
    <w:rsid w:val="00CD0CF5"/>
    <w:rsid w:val="00CD1729"/>
    <w:rsid w:val="00CD1F04"/>
    <w:rsid w:val="00CD1FEE"/>
    <w:rsid w:val="00CD206C"/>
    <w:rsid w:val="00CD32B9"/>
    <w:rsid w:val="00CD34C7"/>
    <w:rsid w:val="00CD3571"/>
    <w:rsid w:val="00CD41B2"/>
    <w:rsid w:val="00CD4366"/>
    <w:rsid w:val="00CD4CEB"/>
    <w:rsid w:val="00CD5836"/>
    <w:rsid w:val="00CD5AE0"/>
    <w:rsid w:val="00CD7C9C"/>
    <w:rsid w:val="00CE08DF"/>
    <w:rsid w:val="00CE0986"/>
    <w:rsid w:val="00CE0A07"/>
    <w:rsid w:val="00CE10DD"/>
    <w:rsid w:val="00CE14E9"/>
    <w:rsid w:val="00CE195C"/>
    <w:rsid w:val="00CE1E2B"/>
    <w:rsid w:val="00CE1E79"/>
    <w:rsid w:val="00CE20AD"/>
    <w:rsid w:val="00CE34F4"/>
    <w:rsid w:val="00CE4420"/>
    <w:rsid w:val="00CE647D"/>
    <w:rsid w:val="00CE655C"/>
    <w:rsid w:val="00CE6B55"/>
    <w:rsid w:val="00CE6B61"/>
    <w:rsid w:val="00CF0567"/>
    <w:rsid w:val="00CF1F1A"/>
    <w:rsid w:val="00CF1FFE"/>
    <w:rsid w:val="00CF24FB"/>
    <w:rsid w:val="00CF26ED"/>
    <w:rsid w:val="00CF27E4"/>
    <w:rsid w:val="00CF2DAB"/>
    <w:rsid w:val="00CF3F9B"/>
    <w:rsid w:val="00CF46B8"/>
    <w:rsid w:val="00CF47FB"/>
    <w:rsid w:val="00CF4E34"/>
    <w:rsid w:val="00CF512E"/>
    <w:rsid w:val="00CF58ED"/>
    <w:rsid w:val="00CF6A5C"/>
    <w:rsid w:val="00CF6A95"/>
    <w:rsid w:val="00D012FB"/>
    <w:rsid w:val="00D03644"/>
    <w:rsid w:val="00D0364E"/>
    <w:rsid w:val="00D0387F"/>
    <w:rsid w:val="00D03E1E"/>
    <w:rsid w:val="00D040AC"/>
    <w:rsid w:val="00D05916"/>
    <w:rsid w:val="00D069A2"/>
    <w:rsid w:val="00D06AEB"/>
    <w:rsid w:val="00D07148"/>
    <w:rsid w:val="00D07E0F"/>
    <w:rsid w:val="00D10252"/>
    <w:rsid w:val="00D105A9"/>
    <w:rsid w:val="00D1064B"/>
    <w:rsid w:val="00D115F3"/>
    <w:rsid w:val="00D11C67"/>
    <w:rsid w:val="00D131CE"/>
    <w:rsid w:val="00D133BE"/>
    <w:rsid w:val="00D13FF2"/>
    <w:rsid w:val="00D14452"/>
    <w:rsid w:val="00D147F1"/>
    <w:rsid w:val="00D15804"/>
    <w:rsid w:val="00D17146"/>
    <w:rsid w:val="00D20355"/>
    <w:rsid w:val="00D20E1E"/>
    <w:rsid w:val="00D21621"/>
    <w:rsid w:val="00D220C8"/>
    <w:rsid w:val="00D22BC3"/>
    <w:rsid w:val="00D23031"/>
    <w:rsid w:val="00D232C1"/>
    <w:rsid w:val="00D235A8"/>
    <w:rsid w:val="00D241A9"/>
    <w:rsid w:val="00D25733"/>
    <w:rsid w:val="00D25AD7"/>
    <w:rsid w:val="00D26971"/>
    <w:rsid w:val="00D313C1"/>
    <w:rsid w:val="00D31CBD"/>
    <w:rsid w:val="00D323E2"/>
    <w:rsid w:val="00D33454"/>
    <w:rsid w:val="00D33B4C"/>
    <w:rsid w:val="00D357A7"/>
    <w:rsid w:val="00D359DD"/>
    <w:rsid w:val="00D35CD5"/>
    <w:rsid w:val="00D373D1"/>
    <w:rsid w:val="00D40315"/>
    <w:rsid w:val="00D40B33"/>
    <w:rsid w:val="00D41994"/>
    <w:rsid w:val="00D43342"/>
    <w:rsid w:val="00D43E3A"/>
    <w:rsid w:val="00D4412B"/>
    <w:rsid w:val="00D44414"/>
    <w:rsid w:val="00D44A9D"/>
    <w:rsid w:val="00D44F12"/>
    <w:rsid w:val="00D4652B"/>
    <w:rsid w:val="00D47357"/>
    <w:rsid w:val="00D474F6"/>
    <w:rsid w:val="00D47F17"/>
    <w:rsid w:val="00D5027C"/>
    <w:rsid w:val="00D503DF"/>
    <w:rsid w:val="00D5191B"/>
    <w:rsid w:val="00D52106"/>
    <w:rsid w:val="00D535E7"/>
    <w:rsid w:val="00D5456D"/>
    <w:rsid w:val="00D54AF2"/>
    <w:rsid w:val="00D55C6B"/>
    <w:rsid w:val="00D55E9D"/>
    <w:rsid w:val="00D5776C"/>
    <w:rsid w:val="00D6071C"/>
    <w:rsid w:val="00D60CBC"/>
    <w:rsid w:val="00D612B2"/>
    <w:rsid w:val="00D61578"/>
    <w:rsid w:val="00D6269C"/>
    <w:rsid w:val="00D62AD9"/>
    <w:rsid w:val="00D62CE3"/>
    <w:rsid w:val="00D637E1"/>
    <w:rsid w:val="00D64330"/>
    <w:rsid w:val="00D652EB"/>
    <w:rsid w:val="00D671FB"/>
    <w:rsid w:val="00D678C1"/>
    <w:rsid w:val="00D7029D"/>
    <w:rsid w:val="00D706E2"/>
    <w:rsid w:val="00D71007"/>
    <w:rsid w:val="00D73572"/>
    <w:rsid w:val="00D73B93"/>
    <w:rsid w:val="00D740AA"/>
    <w:rsid w:val="00D75B8C"/>
    <w:rsid w:val="00D77746"/>
    <w:rsid w:val="00D808C2"/>
    <w:rsid w:val="00D82289"/>
    <w:rsid w:val="00D828D0"/>
    <w:rsid w:val="00D82A02"/>
    <w:rsid w:val="00D82C55"/>
    <w:rsid w:val="00D83822"/>
    <w:rsid w:val="00D846F9"/>
    <w:rsid w:val="00D84852"/>
    <w:rsid w:val="00D85001"/>
    <w:rsid w:val="00D85269"/>
    <w:rsid w:val="00D8588A"/>
    <w:rsid w:val="00D87481"/>
    <w:rsid w:val="00D878F1"/>
    <w:rsid w:val="00D9029A"/>
    <w:rsid w:val="00D90C15"/>
    <w:rsid w:val="00D915DB"/>
    <w:rsid w:val="00D91850"/>
    <w:rsid w:val="00D9242A"/>
    <w:rsid w:val="00D92915"/>
    <w:rsid w:val="00D93937"/>
    <w:rsid w:val="00D943DF"/>
    <w:rsid w:val="00D94C4D"/>
    <w:rsid w:val="00D954D6"/>
    <w:rsid w:val="00D95C4C"/>
    <w:rsid w:val="00DA0825"/>
    <w:rsid w:val="00DA0EAF"/>
    <w:rsid w:val="00DA190E"/>
    <w:rsid w:val="00DA1BF4"/>
    <w:rsid w:val="00DA3455"/>
    <w:rsid w:val="00DA50CD"/>
    <w:rsid w:val="00DA5E33"/>
    <w:rsid w:val="00DA6330"/>
    <w:rsid w:val="00DA731B"/>
    <w:rsid w:val="00DB0346"/>
    <w:rsid w:val="00DB0A9C"/>
    <w:rsid w:val="00DB0C1E"/>
    <w:rsid w:val="00DB1371"/>
    <w:rsid w:val="00DB17F7"/>
    <w:rsid w:val="00DB1DAA"/>
    <w:rsid w:val="00DB2C43"/>
    <w:rsid w:val="00DC0070"/>
    <w:rsid w:val="00DC0F0C"/>
    <w:rsid w:val="00DC1AF9"/>
    <w:rsid w:val="00DC379F"/>
    <w:rsid w:val="00DC3C55"/>
    <w:rsid w:val="00DC470A"/>
    <w:rsid w:val="00DC5B80"/>
    <w:rsid w:val="00DC60EF"/>
    <w:rsid w:val="00DC6372"/>
    <w:rsid w:val="00DC7334"/>
    <w:rsid w:val="00DD0274"/>
    <w:rsid w:val="00DD0B8B"/>
    <w:rsid w:val="00DD142D"/>
    <w:rsid w:val="00DD21E6"/>
    <w:rsid w:val="00DD3268"/>
    <w:rsid w:val="00DD35F0"/>
    <w:rsid w:val="00DD3F0F"/>
    <w:rsid w:val="00DD3F71"/>
    <w:rsid w:val="00DD4266"/>
    <w:rsid w:val="00DD46BA"/>
    <w:rsid w:val="00DD545A"/>
    <w:rsid w:val="00DD6676"/>
    <w:rsid w:val="00DD7747"/>
    <w:rsid w:val="00DE06C7"/>
    <w:rsid w:val="00DE1317"/>
    <w:rsid w:val="00DE13DC"/>
    <w:rsid w:val="00DE21DC"/>
    <w:rsid w:val="00DE2416"/>
    <w:rsid w:val="00DE290B"/>
    <w:rsid w:val="00DE3781"/>
    <w:rsid w:val="00DE63A0"/>
    <w:rsid w:val="00DE7C6F"/>
    <w:rsid w:val="00DF01BB"/>
    <w:rsid w:val="00DF04A5"/>
    <w:rsid w:val="00DF067C"/>
    <w:rsid w:val="00DF1CA8"/>
    <w:rsid w:val="00DF2073"/>
    <w:rsid w:val="00DF3BE8"/>
    <w:rsid w:val="00DF3C7A"/>
    <w:rsid w:val="00DF4322"/>
    <w:rsid w:val="00DF577B"/>
    <w:rsid w:val="00DF6425"/>
    <w:rsid w:val="00DF6E47"/>
    <w:rsid w:val="00E00010"/>
    <w:rsid w:val="00E00D89"/>
    <w:rsid w:val="00E01BC2"/>
    <w:rsid w:val="00E022AE"/>
    <w:rsid w:val="00E025A4"/>
    <w:rsid w:val="00E02B6A"/>
    <w:rsid w:val="00E030D2"/>
    <w:rsid w:val="00E0383F"/>
    <w:rsid w:val="00E0493A"/>
    <w:rsid w:val="00E05FF2"/>
    <w:rsid w:val="00E06060"/>
    <w:rsid w:val="00E06736"/>
    <w:rsid w:val="00E10665"/>
    <w:rsid w:val="00E1094D"/>
    <w:rsid w:val="00E10E6D"/>
    <w:rsid w:val="00E1206E"/>
    <w:rsid w:val="00E126C6"/>
    <w:rsid w:val="00E12916"/>
    <w:rsid w:val="00E13C15"/>
    <w:rsid w:val="00E13F90"/>
    <w:rsid w:val="00E16307"/>
    <w:rsid w:val="00E1637F"/>
    <w:rsid w:val="00E17039"/>
    <w:rsid w:val="00E17B2D"/>
    <w:rsid w:val="00E20BBB"/>
    <w:rsid w:val="00E20F94"/>
    <w:rsid w:val="00E2127D"/>
    <w:rsid w:val="00E21FAB"/>
    <w:rsid w:val="00E22C6C"/>
    <w:rsid w:val="00E22D68"/>
    <w:rsid w:val="00E2326E"/>
    <w:rsid w:val="00E23C90"/>
    <w:rsid w:val="00E23E29"/>
    <w:rsid w:val="00E257F8"/>
    <w:rsid w:val="00E258AA"/>
    <w:rsid w:val="00E25B94"/>
    <w:rsid w:val="00E25CA7"/>
    <w:rsid w:val="00E2734D"/>
    <w:rsid w:val="00E27679"/>
    <w:rsid w:val="00E30514"/>
    <w:rsid w:val="00E3245B"/>
    <w:rsid w:val="00E3253B"/>
    <w:rsid w:val="00E33DAA"/>
    <w:rsid w:val="00E343FD"/>
    <w:rsid w:val="00E3643E"/>
    <w:rsid w:val="00E36D0F"/>
    <w:rsid w:val="00E36EEC"/>
    <w:rsid w:val="00E370A1"/>
    <w:rsid w:val="00E402FF"/>
    <w:rsid w:val="00E40430"/>
    <w:rsid w:val="00E40477"/>
    <w:rsid w:val="00E40B28"/>
    <w:rsid w:val="00E41B84"/>
    <w:rsid w:val="00E41F10"/>
    <w:rsid w:val="00E43239"/>
    <w:rsid w:val="00E43ED1"/>
    <w:rsid w:val="00E456C1"/>
    <w:rsid w:val="00E46668"/>
    <w:rsid w:val="00E47BD9"/>
    <w:rsid w:val="00E47C75"/>
    <w:rsid w:val="00E50343"/>
    <w:rsid w:val="00E512B4"/>
    <w:rsid w:val="00E514F5"/>
    <w:rsid w:val="00E51D17"/>
    <w:rsid w:val="00E527E9"/>
    <w:rsid w:val="00E52D09"/>
    <w:rsid w:val="00E53828"/>
    <w:rsid w:val="00E53A1F"/>
    <w:rsid w:val="00E55101"/>
    <w:rsid w:val="00E5600D"/>
    <w:rsid w:val="00E5616B"/>
    <w:rsid w:val="00E56AE3"/>
    <w:rsid w:val="00E604B7"/>
    <w:rsid w:val="00E6068A"/>
    <w:rsid w:val="00E60825"/>
    <w:rsid w:val="00E60FDC"/>
    <w:rsid w:val="00E61332"/>
    <w:rsid w:val="00E62C1F"/>
    <w:rsid w:val="00E63402"/>
    <w:rsid w:val="00E638E6"/>
    <w:rsid w:val="00E63DCC"/>
    <w:rsid w:val="00E64486"/>
    <w:rsid w:val="00E65424"/>
    <w:rsid w:val="00E655F9"/>
    <w:rsid w:val="00E658B3"/>
    <w:rsid w:val="00E67130"/>
    <w:rsid w:val="00E7080D"/>
    <w:rsid w:val="00E709CF"/>
    <w:rsid w:val="00E71340"/>
    <w:rsid w:val="00E7144B"/>
    <w:rsid w:val="00E71A33"/>
    <w:rsid w:val="00E72E66"/>
    <w:rsid w:val="00E736C8"/>
    <w:rsid w:val="00E7372F"/>
    <w:rsid w:val="00E737D2"/>
    <w:rsid w:val="00E74333"/>
    <w:rsid w:val="00E76363"/>
    <w:rsid w:val="00E76C06"/>
    <w:rsid w:val="00E77555"/>
    <w:rsid w:val="00E82228"/>
    <w:rsid w:val="00E8396D"/>
    <w:rsid w:val="00E846F6"/>
    <w:rsid w:val="00E86BC0"/>
    <w:rsid w:val="00E87459"/>
    <w:rsid w:val="00E87785"/>
    <w:rsid w:val="00E87FE2"/>
    <w:rsid w:val="00E93AA9"/>
    <w:rsid w:val="00E94C65"/>
    <w:rsid w:val="00E94C6C"/>
    <w:rsid w:val="00E9508A"/>
    <w:rsid w:val="00E95F91"/>
    <w:rsid w:val="00E96117"/>
    <w:rsid w:val="00E963B0"/>
    <w:rsid w:val="00E9789A"/>
    <w:rsid w:val="00E97F78"/>
    <w:rsid w:val="00EA1C11"/>
    <w:rsid w:val="00EA204F"/>
    <w:rsid w:val="00EA227F"/>
    <w:rsid w:val="00EA2353"/>
    <w:rsid w:val="00EA2DEB"/>
    <w:rsid w:val="00EA35D3"/>
    <w:rsid w:val="00EA4CA0"/>
    <w:rsid w:val="00EA4E56"/>
    <w:rsid w:val="00EA5095"/>
    <w:rsid w:val="00EA5118"/>
    <w:rsid w:val="00EA5B33"/>
    <w:rsid w:val="00EA5DBC"/>
    <w:rsid w:val="00EA67F7"/>
    <w:rsid w:val="00EB1015"/>
    <w:rsid w:val="00EB1284"/>
    <w:rsid w:val="00EB25A8"/>
    <w:rsid w:val="00EB25F6"/>
    <w:rsid w:val="00EB2A3B"/>
    <w:rsid w:val="00EB3D78"/>
    <w:rsid w:val="00EB429E"/>
    <w:rsid w:val="00EB453B"/>
    <w:rsid w:val="00EB47C0"/>
    <w:rsid w:val="00EB4B2C"/>
    <w:rsid w:val="00EB56DF"/>
    <w:rsid w:val="00EB63CA"/>
    <w:rsid w:val="00EB6843"/>
    <w:rsid w:val="00EB6DC5"/>
    <w:rsid w:val="00EC0C33"/>
    <w:rsid w:val="00EC0F89"/>
    <w:rsid w:val="00EC102D"/>
    <w:rsid w:val="00EC166C"/>
    <w:rsid w:val="00EC2C44"/>
    <w:rsid w:val="00EC2EDA"/>
    <w:rsid w:val="00EC3030"/>
    <w:rsid w:val="00EC3173"/>
    <w:rsid w:val="00EC3A5C"/>
    <w:rsid w:val="00EC3F0A"/>
    <w:rsid w:val="00EC45DD"/>
    <w:rsid w:val="00EC4CA1"/>
    <w:rsid w:val="00EC578A"/>
    <w:rsid w:val="00EC5982"/>
    <w:rsid w:val="00EC5C93"/>
    <w:rsid w:val="00EC5E28"/>
    <w:rsid w:val="00EC704F"/>
    <w:rsid w:val="00EC718C"/>
    <w:rsid w:val="00EC73B1"/>
    <w:rsid w:val="00ED0C51"/>
    <w:rsid w:val="00ED0D0D"/>
    <w:rsid w:val="00ED0FDF"/>
    <w:rsid w:val="00ED24B1"/>
    <w:rsid w:val="00ED25A2"/>
    <w:rsid w:val="00ED2917"/>
    <w:rsid w:val="00ED3A1E"/>
    <w:rsid w:val="00ED46F1"/>
    <w:rsid w:val="00ED5146"/>
    <w:rsid w:val="00ED5FD7"/>
    <w:rsid w:val="00ED63D7"/>
    <w:rsid w:val="00ED7020"/>
    <w:rsid w:val="00ED7B06"/>
    <w:rsid w:val="00EE0D73"/>
    <w:rsid w:val="00EE1FCD"/>
    <w:rsid w:val="00EE205C"/>
    <w:rsid w:val="00EE2D31"/>
    <w:rsid w:val="00EE35DA"/>
    <w:rsid w:val="00EE3945"/>
    <w:rsid w:val="00EE42CC"/>
    <w:rsid w:val="00EE623B"/>
    <w:rsid w:val="00EE78B4"/>
    <w:rsid w:val="00EE7ABD"/>
    <w:rsid w:val="00EE7C75"/>
    <w:rsid w:val="00EE7FAD"/>
    <w:rsid w:val="00EF0150"/>
    <w:rsid w:val="00EF17AE"/>
    <w:rsid w:val="00EF2BBA"/>
    <w:rsid w:val="00EF2CA6"/>
    <w:rsid w:val="00EF375F"/>
    <w:rsid w:val="00EF3C8A"/>
    <w:rsid w:val="00EF46BD"/>
    <w:rsid w:val="00EF4BFD"/>
    <w:rsid w:val="00EF4E1F"/>
    <w:rsid w:val="00EF58A9"/>
    <w:rsid w:val="00EF5C46"/>
    <w:rsid w:val="00EF7390"/>
    <w:rsid w:val="00EF7606"/>
    <w:rsid w:val="00EF7756"/>
    <w:rsid w:val="00F00197"/>
    <w:rsid w:val="00F00231"/>
    <w:rsid w:val="00F008A4"/>
    <w:rsid w:val="00F00C2D"/>
    <w:rsid w:val="00F02C77"/>
    <w:rsid w:val="00F03CE1"/>
    <w:rsid w:val="00F04550"/>
    <w:rsid w:val="00F0493D"/>
    <w:rsid w:val="00F04C50"/>
    <w:rsid w:val="00F04D1E"/>
    <w:rsid w:val="00F051E4"/>
    <w:rsid w:val="00F058BB"/>
    <w:rsid w:val="00F06215"/>
    <w:rsid w:val="00F06D73"/>
    <w:rsid w:val="00F10677"/>
    <w:rsid w:val="00F1140F"/>
    <w:rsid w:val="00F11AB0"/>
    <w:rsid w:val="00F11D69"/>
    <w:rsid w:val="00F12467"/>
    <w:rsid w:val="00F134D6"/>
    <w:rsid w:val="00F136B4"/>
    <w:rsid w:val="00F151C1"/>
    <w:rsid w:val="00F15B62"/>
    <w:rsid w:val="00F15D5B"/>
    <w:rsid w:val="00F15E93"/>
    <w:rsid w:val="00F16800"/>
    <w:rsid w:val="00F17B34"/>
    <w:rsid w:val="00F204FC"/>
    <w:rsid w:val="00F20FBF"/>
    <w:rsid w:val="00F22337"/>
    <w:rsid w:val="00F22AC2"/>
    <w:rsid w:val="00F23006"/>
    <w:rsid w:val="00F23503"/>
    <w:rsid w:val="00F24064"/>
    <w:rsid w:val="00F25C9C"/>
    <w:rsid w:val="00F25F7B"/>
    <w:rsid w:val="00F265DB"/>
    <w:rsid w:val="00F27075"/>
    <w:rsid w:val="00F274EC"/>
    <w:rsid w:val="00F30A6E"/>
    <w:rsid w:val="00F3137A"/>
    <w:rsid w:val="00F31B06"/>
    <w:rsid w:val="00F32B8F"/>
    <w:rsid w:val="00F33D37"/>
    <w:rsid w:val="00F371EC"/>
    <w:rsid w:val="00F375F1"/>
    <w:rsid w:val="00F377BD"/>
    <w:rsid w:val="00F37C0B"/>
    <w:rsid w:val="00F37D49"/>
    <w:rsid w:val="00F37DD8"/>
    <w:rsid w:val="00F406B6"/>
    <w:rsid w:val="00F40B54"/>
    <w:rsid w:val="00F422B9"/>
    <w:rsid w:val="00F42C5A"/>
    <w:rsid w:val="00F43057"/>
    <w:rsid w:val="00F43312"/>
    <w:rsid w:val="00F44930"/>
    <w:rsid w:val="00F44A64"/>
    <w:rsid w:val="00F455F1"/>
    <w:rsid w:val="00F47348"/>
    <w:rsid w:val="00F47C9D"/>
    <w:rsid w:val="00F5071A"/>
    <w:rsid w:val="00F50F36"/>
    <w:rsid w:val="00F51586"/>
    <w:rsid w:val="00F522C1"/>
    <w:rsid w:val="00F5257C"/>
    <w:rsid w:val="00F529B7"/>
    <w:rsid w:val="00F53768"/>
    <w:rsid w:val="00F537F2"/>
    <w:rsid w:val="00F54DDD"/>
    <w:rsid w:val="00F554BC"/>
    <w:rsid w:val="00F5655F"/>
    <w:rsid w:val="00F56D17"/>
    <w:rsid w:val="00F6023A"/>
    <w:rsid w:val="00F60839"/>
    <w:rsid w:val="00F615E6"/>
    <w:rsid w:val="00F61A99"/>
    <w:rsid w:val="00F62284"/>
    <w:rsid w:val="00F623CA"/>
    <w:rsid w:val="00F62B61"/>
    <w:rsid w:val="00F63E29"/>
    <w:rsid w:val="00F649FB"/>
    <w:rsid w:val="00F64C44"/>
    <w:rsid w:val="00F654E2"/>
    <w:rsid w:val="00F662C7"/>
    <w:rsid w:val="00F669DF"/>
    <w:rsid w:val="00F67108"/>
    <w:rsid w:val="00F67C5B"/>
    <w:rsid w:val="00F70918"/>
    <w:rsid w:val="00F715C3"/>
    <w:rsid w:val="00F71FBF"/>
    <w:rsid w:val="00F7232F"/>
    <w:rsid w:val="00F726FC"/>
    <w:rsid w:val="00F7423C"/>
    <w:rsid w:val="00F7504A"/>
    <w:rsid w:val="00F7615C"/>
    <w:rsid w:val="00F7678B"/>
    <w:rsid w:val="00F76EE1"/>
    <w:rsid w:val="00F77C1B"/>
    <w:rsid w:val="00F8156A"/>
    <w:rsid w:val="00F81607"/>
    <w:rsid w:val="00F8203B"/>
    <w:rsid w:val="00F822B0"/>
    <w:rsid w:val="00F82C6C"/>
    <w:rsid w:val="00F848FA"/>
    <w:rsid w:val="00F853FE"/>
    <w:rsid w:val="00F856FA"/>
    <w:rsid w:val="00F85E19"/>
    <w:rsid w:val="00F8677D"/>
    <w:rsid w:val="00F874D6"/>
    <w:rsid w:val="00F9080D"/>
    <w:rsid w:val="00F91642"/>
    <w:rsid w:val="00F9209A"/>
    <w:rsid w:val="00F9231C"/>
    <w:rsid w:val="00F93303"/>
    <w:rsid w:val="00F94698"/>
    <w:rsid w:val="00F9493E"/>
    <w:rsid w:val="00F94A6E"/>
    <w:rsid w:val="00F94B5F"/>
    <w:rsid w:val="00F94CDB"/>
    <w:rsid w:val="00F952C8"/>
    <w:rsid w:val="00F9667C"/>
    <w:rsid w:val="00F966AD"/>
    <w:rsid w:val="00F9777D"/>
    <w:rsid w:val="00F97F17"/>
    <w:rsid w:val="00FA16DD"/>
    <w:rsid w:val="00FA1E0F"/>
    <w:rsid w:val="00FA2221"/>
    <w:rsid w:val="00FA3789"/>
    <w:rsid w:val="00FA5603"/>
    <w:rsid w:val="00FA5D46"/>
    <w:rsid w:val="00FA5E7B"/>
    <w:rsid w:val="00FA5FE6"/>
    <w:rsid w:val="00FA6B4E"/>
    <w:rsid w:val="00FA74BA"/>
    <w:rsid w:val="00FA779F"/>
    <w:rsid w:val="00FA7EEB"/>
    <w:rsid w:val="00FB1644"/>
    <w:rsid w:val="00FB18E8"/>
    <w:rsid w:val="00FB2777"/>
    <w:rsid w:val="00FB2911"/>
    <w:rsid w:val="00FB303F"/>
    <w:rsid w:val="00FB39E8"/>
    <w:rsid w:val="00FB3F85"/>
    <w:rsid w:val="00FB5965"/>
    <w:rsid w:val="00FB6B17"/>
    <w:rsid w:val="00FC00C2"/>
    <w:rsid w:val="00FC0C5B"/>
    <w:rsid w:val="00FC115C"/>
    <w:rsid w:val="00FC199F"/>
    <w:rsid w:val="00FC1ADC"/>
    <w:rsid w:val="00FC2829"/>
    <w:rsid w:val="00FC32D5"/>
    <w:rsid w:val="00FC34C6"/>
    <w:rsid w:val="00FC37FB"/>
    <w:rsid w:val="00FC43D0"/>
    <w:rsid w:val="00FC4F83"/>
    <w:rsid w:val="00FC5460"/>
    <w:rsid w:val="00FC56DC"/>
    <w:rsid w:val="00FC62DE"/>
    <w:rsid w:val="00FC797A"/>
    <w:rsid w:val="00FD1720"/>
    <w:rsid w:val="00FD18EE"/>
    <w:rsid w:val="00FD2B44"/>
    <w:rsid w:val="00FD2D7F"/>
    <w:rsid w:val="00FD2DB8"/>
    <w:rsid w:val="00FD2FD3"/>
    <w:rsid w:val="00FD3623"/>
    <w:rsid w:val="00FD40F2"/>
    <w:rsid w:val="00FE02FD"/>
    <w:rsid w:val="00FE095C"/>
    <w:rsid w:val="00FE1CD8"/>
    <w:rsid w:val="00FE2DAE"/>
    <w:rsid w:val="00FE3DDC"/>
    <w:rsid w:val="00FE4202"/>
    <w:rsid w:val="00FE47A3"/>
    <w:rsid w:val="00FE4A5F"/>
    <w:rsid w:val="00FE58B7"/>
    <w:rsid w:val="00FE5E91"/>
    <w:rsid w:val="00FE667B"/>
    <w:rsid w:val="00FE6AAD"/>
    <w:rsid w:val="00FE722C"/>
    <w:rsid w:val="00FE7F8F"/>
    <w:rsid w:val="00FF041C"/>
    <w:rsid w:val="00FF057B"/>
    <w:rsid w:val="00FF08A3"/>
    <w:rsid w:val="00FF2CE1"/>
    <w:rsid w:val="00FF56B7"/>
    <w:rsid w:val="00FF607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1C764"/>
  <w15:docId w15:val="{9E950E26-953C-4209-BFE6-A9FCE867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4E7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B44E7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rsid w:val="008C1284"/>
    <w:pPr>
      <w:spacing w:after="120" w:line="280" w:lineRule="exact"/>
      <w:ind w:firstLine="454"/>
      <w:jc w:val="both"/>
    </w:pPr>
    <w:rPr>
      <w:rFonts w:ascii="Bookman Old Style" w:hAnsi="Bookman Old Style"/>
      <w:sz w:val="22"/>
      <w:szCs w:val="20"/>
      <w:u w:val="single"/>
    </w:rPr>
  </w:style>
  <w:style w:type="character" w:customStyle="1" w:styleId="3Char">
    <w:name w:val="Σώμα κείμενου με εσοχή 3 Char"/>
    <w:link w:val="3"/>
    <w:rsid w:val="008C1284"/>
    <w:rPr>
      <w:rFonts w:ascii="Bookman Old Style" w:hAnsi="Bookman Old Style"/>
      <w:sz w:val="22"/>
      <w:u w:val="single"/>
    </w:rPr>
  </w:style>
  <w:style w:type="paragraph" w:styleId="a6">
    <w:name w:val="Block Text"/>
    <w:basedOn w:val="a"/>
    <w:rsid w:val="008C1284"/>
    <w:pPr>
      <w:tabs>
        <w:tab w:val="left" w:pos="180"/>
        <w:tab w:val="right" w:pos="9720"/>
      </w:tabs>
      <w:ind w:left="4680" w:right="1646"/>
    </w:pPr>
    <w:rPr>
      <w:rFonts w:ascii="Bookman Old Style" w:hAnsi="Bookman Old Style"/>
      <w:b/>
    </w:rPr>
  </w:style>
  <w:style w:type="paragraph" w:styleId="a7">
    <w:name w:val="Balloon Text"/>
    <w:basedOn w:val="a"/>
    <w:link w:val="Char0"/>
    <w:uiPriority w:val="99"/>
    <w:semiHidden/>
    <w:unhideWhenUsed/>
    <w:rsid w:val="006F23D0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6F23D0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EB453B"/>
    <w:rPr>
      <w:sz w:val="24"/>
      <w:szCs w:val="24"/>
    </w:rPr>
  </w:style>
  <w:style w:type="character" w:customStyle="1" w:styleId="object">
    <w:name w:val="object"/>
    <w:basedOn w:val="a0"/>
    <w:rsid w:val="00CE6B55"/>
  </w:style>
  <w:style w:type="character" w:styleId="-">
    <w:name w:val="Hyperlink"/>
    <w:uiPriority w:val="99"/>
    <w:semiHidden/>
    <w:unhideWhenUsed/>
    <w:rsid w:val="00CE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FEK~1\AppData\Local\Temp\&#928;&#929;&#927;&#932;&#933;&#928;&#927;%20&#916;.&#931;.-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F77E-455D-490C-AB21-E8788B01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Δ.Σ.-1</Template>
  <TotalTime>18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olga</dc:creator>
  <cp:lastModifiedBy>Ελένη Σταματίου</cp:lastModifiedBy>
  <cp:revision>10</cp:revision>
  <cp:lastPrinted>2019-10-03T12:40:00Z</cp:lastPrinted>
  <dcterms:created xsi:type="dcterms:W3CDTF">2019-10-03T11:58:00Z</dcterms:created>
  <dcterms:modified xsi:type="dcterms:W3CDTF">2019-10-03T12:42:00Z</dcterms:modified>
</cp:coreProperties>
</file>